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B" w:rsidRDefault="0018167B" w:rsidP="0018167B">
      <w:r>
        <w:t>&lt;Jouw naam&gt;</w:t>
      </w:r>
    </w:p>
    <w:p w:rsidR="0018167B" w:rsidRDefault="0018167B" w:rsidP="0018167B">
      <w:r>
        <w:t>&lt;Adres&gt;</w:t>
      </w:r>
    </w:p>
    <w:p w:rsidR="0018167B" w:rsidRDefault="0018167B" w:rsidP="0018167B">
      <w:r>
        <w:t>&lt;Postcode en plaats&gt;</w:t>
      </w:r>
    </w:p>
    <w:p w:rsidR="0018167B" w:rsidRDefault="0018167B" w:rsidP="0018167B"/>
    <w:p w:rsidR="0018167B" w:rsidRDefault="0018167B" w:rsidP="0018167B"/>
    <w:p w:rsidR="0018167B" w:rsidRDefault="0018167B" w:rsidP="0018167B">
      <w:r>
        <w:t>&lt;Naam verzekeringsmaatschappij&gt;</w:t>
      </w:r>
    </w:p>
    <w:p w:rsidR="0018167B" w:rsidRDefault="0018167B" w:rsidP="0018167B">
      <w:r>
        <w:t>&lt;Afdeling&gt;</w:t>
      </w:r>
    </w:p>
    <w:p w:rsidR="0018167B" w:rsidRDefault="0018167B" w:rsidP="0018167B">
      <w:r>
        <w:t>&lt;Naam contactpersoon&gt;</w:t>
      </w:r>
      <w:r>
        <w:br/>
        <w:t>&lt;Adres&gt;</w:t>
      </w:r>
    </w:p>
    <w:p w:rsidR="0018167B" w:rsidRDefault="0018167B" w:rsidP="0018167B">
      <w:r>
        <w:t>&lt;Postcode en plaats&gt;</w:t>
      </w:r>
    </w:p>
    <w:p w:rsidR="0018167B" w:rsidRDefault="0018167B" w:rsidP="0018167B"/>
    <w:p w:rsidR="0018167B" w:rsidRDefault="0018167B" w:rsidP="0018167B"/>
    <w:p w:rsidR="0018167B" w:rsidRDefault="0018167B" w:rsidP="0018167B">
      <w:r>
        <w:t>&lt;Plaats, dag-maand-jaar&gt;</w:t>
      </w:r>
    </w:p>
    <w:p w:rsidR="0018167B" w:rsidRDefault="0018167B" w:rsidP="0018167B"/>
    <w:p w:rsidR="0018167B" w:rsidRDefault="0018167B" w:rsidP="0018167B">
      <w:r>
        <w:t>Beste &lt;naam&gt;,</w:t>
      </w:r>
    </w:p>
    <w:p w:rsidR="0018167B" w:rsidRDefault="0018167B" w:rsidP="0018167B"/>
    <w:p w:rsidR="0018167B" w:rsidRDefault="0018167B" w:rsidP="0018167B">
      <w:r>
        <w:t>Op &lt;datum&gt; was uw voertuig met kenteken &lt;kenteken&gt; betrokken bij een ongeval &lt;in  &lt;plaats&gt;&gt; of &lt; op &lt;aanduiding van de weg&gt;&gt;. Hierdoor heb ik schade geleden. Voor alle betrokkenen is dit natuurlijk erg vervelend. Helaas moet ik de bestuurder van uw voertuig  aansprakelijk stellen voor mijn schade.</w:t>
      </w:r>
    </w:p>
    <w:p w:rsidR="0018167B" w:rsidRDefault="0018167B" w:rsidP="0018167B"/>
    <w:p w:rsidR="0018167B" w:rsidRDefault="0018167B" w:rsidP="0018167B">
      <w:r>
        <w:t xml:space="preserve">Graag wil ik mijn schade verhalen op uw verzekeringsmaatschappij. Wilt u dit schadegeval daar spoedig melden? </w:t>
      </w:r>
    </w:p>
    <w:p w:rsidR="0018167B" w:rsidRDefault="0018167B" w:rsidP="0018167B"/>
    <w:p w:rsidR="00F7372B" w:rsidRDefault="00F7372B" w:rsidP="0018167B">
      <w:bookmarkStart w:id="0" w:name="_GoBack"/>
      <w:bookmarkEnd w:id="0"/>
    </w:p>
    <w:p w:rsidR="0018167B" w:rsidRDefault="0018167B" w:rsidP="0018167B">
      <w:r>
        <w:t>Met vriendelijke groet,</w:t>
      </w:r>
    </w:p>
    <w:p w:rsidR="00EF61E7" w:rsidRDefault="0018167B">
      <w:r>
        <w:t>&lt;Jouw naam&gt;</w:t>
      </w:r>
    </w:p>
    <w:sectPr w:rsidR="00EF61E7" w:rsidSect="00730DC4">
      <w:pgSz w:w="11906" w:h="16838"/>
      <w:pgMar w:top="2693" w:right="1440" w:bottom="187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B"/>
    <w:rsid w:val="00001AA8"/>
    <w:rsid w:val="000023E9"/>
    <w:rsid w:val="0000277F"/>
    <w:rsid w:val="00003648"/>
    <w:rsid w:val="00003B0A"/>
    <w:rsid w:val="000043E9"/>
    <w:rsid w:val="00004AF2"/>
    <w:rsid w:val="000055F1"/>
    <w:rsid w:val="000059FD"/>
    <w:rsid w:val="00005D28"/>
    <w:rsid w:val="0000752A"/>
    <w:rsid w:val="00010CE7"/>
    <w:rsid w:val="00010D21"/>
    <w:rsid w:val="00012A85"/>
    <w:rsid w:val="00012FE3"/>
    <w:rsid w:val="00013958"/>
    <w:rsid w:val="000139BC"/>
    <w:rsid w:val="00013C42"/>
    <w:rsid w:val="00014436"/>
    <w:rsid w:val="000166A8"/>
    <w:rsid w:val="000202A3"/>
    <w:rsid w:val="00020CFD"/>
    <w:rsid w:val="00020D0F"/>
    <w:rsid w:val="000244C6"/>
    <w:rsid w:val="00024910"/>
    <w:rsid w:val="0002545D"/>
    <w:rsid w:val="00025FCC"/>
    <w:rsid w:val="00031EAC"/>
    <w:rsid w:val="000322F5"/>
    <w:rsid w:val="00032561"/>
    <w:rsid w:val="00033463"/>
    <w:rsid w:val="0003351C"/>
    <w:rsid w:val="00033E2A"/>
    <w:rsid w:val="000341DD"/>
    <w:rsid w:val="000379DB"/>
    <w:rsid w:val="00040628"/>
    <w:rsid w:val="00040F54"/>
    <w:rsid w:val="0004210E"/>
    <w:rsid w:val="00042B3D"/>
    <w:rsid w:val="000441C3"/>
    <w:rsid w:val="00046776"/>
    <w:rsid w:val="00047587"/>
    <w:rsid w:val="00047A69"/>
    <w:rsid w:val="00050FAB"/>
    <w:rsid w:val="00052614"/>
    <w:rsid w:val="00053067"/>
    <w:rsid w:val="000548E5"/>
    <w:rsid w:val="00055549"/>
    <w:rsid w:val="000557C1"/>
    <w:rsid w:val="00061CFE"/>
    <w:rsid w:val="00062B05"/>
    <w:rsid w:val="00062DCF"/>
    <w:rsid w:val="00063091"/>
    <w:rsid w:val="000645D6"/>
    <w:rsid w:val="00064AE6"/>
    <w:rsid w:val="00064BBA"/>
    <w:rsid w:val="00064CC5"/>
    <w:rsid w:val="0006538E"/>
    <w:rsid w:val="000655F7"/>
    <w:rsid w:val="00065651"/>
    <w:rsid w:val="00065799"/>
    <w:rsid w:val="00065992"/>
    <w:rsid w:val="00065F04"/>
    <w:rsid w:val="000660EB"/>
    <w:rsid w:val="000661E6"/>
    <w:rsid w:val="000744C8"/>
    <w:rsid w:val="00075FEA"/>
    <w:rsid w:val="00081A1A"/>
    <w:rsid w:val="00081D17"/>
    <w:rsid w:val="0008209C"/>
    <w:rsid w:val="00082E00"/>
    <w:rsid w:val="00087AF1"/>
    <w:rsid w:val="000906BF"/>
    <w:rsid w:val="0009208C"/>
    <w:rsid w:val="00094D08"/>
    <w:rsid w:val="00094F8E"/>
    <w:rsid w:val="00096703"/>
    <w:rsid w:val="0009754B"/>
    <w:rsid w:val="00097F06"/>
    <w:rsid w:val="00097FF1"/>
    <w:rsid w:val="000A12C1"/>
    <w:rsid w:val="000A27DA"/>
    <w:rsid w:val="000A2B21"/>
    <w:rsid w:val="000A31D9"/>
    <w:rsid w:val="000A324C"/>
    <w:rsid w:val="000A3717"/>
    <w:rsid w:val="000A5FDC"/>
    <w:rsid w:val="000A6825"/>
    <w:rsid w:val="000A7786"/>
    <w:rsid w:val="000B167E"/>
    <w:rsid w:val="000B19EC"/>
    <w:rsid w:val="000B2499"/>
    <w:rsid w:val="000B26DE"/>
    <w:rsid w:val="000B2D0C"/>
    <w:rsid w:val="000B4523"/>
    <w:rsid w:val="000B459F"/>
    <w:rsid w:val="000B475E"/>
    <w:rsid w:val="000B7C09"/>
    <w:rsid w:val="000C030C"/>
    <w:rsid w:val="000C23C3"/>
    <w:rsid w:val="000C2A01"/>
    <w:rsid w:val="000C302F"/>
    <w:rsid w:val="000C31D2"/>
    <w:rsid w:val="000C43BA"/>
    <w:rsid w:val="000C597F"/>
    <w:rsid w:val="000C6F03"/>
    <w:rsid w:val="000C7D5D"/>
    <w:rsid w:val="000D029A"/>
    <w:rsid w:val="000D14F5"/>
    <w:rsid w:val="000D21FD"/>
    <w:rsid w:val="000D4D7D"/>
    <w:rsid w:val="000D4FB5"/>
    <w:rsid w:val="000D6A5F"/>
    <w:rsid w:val="000D7A7C"/>
    <w:rsid w:val="000E15C5"/>
    <w:rsid w:val="000E1AF1"/>
    <w:rsid w:val="000E1F93"/>
    <w:rsid w:val="000E2E20"/>
    <w:rsid w:val="000E4184"/>
    <w:rsid w:val="000E441F"/>
    <w:rsid w:val="000E4683"/>
    <w:rsid w:val="000E4EFB"/>
    <w:rsid w:val="000E5712"/>
    <w:rsid w:val="000E58C6"/>
    <w:rsid w:val="000E5FD3"/>
    <w:rsid w:val="000E636B"/>
    <w:rsid w:val="000F1A97"/>
    <w:rsid w:val="000F3C1F"/>
    <w:rsid w:val="000F442A"/>
    <w:rsid w:val="000F4C31"/>
    <w:rsid w:val="000F4E95"/>
    <w:rsid w:val="000F7257"/>
    <w:rsid w:val="00100414"/>
    <w:rsid w:val="00100F92"/>
    <w:rsid w:val="0010126C"/>
    <w:rsid w:val="0010174A"/>
    <w:rsid w:val="00101DCE"/>
    <w:rsid w:val="00103764"/>
    <w:rsid w:val="00103AE0"/>
    <w:rsid w:val="00103B35"/>
    <w:rsid w:val="00104D22"/>
    <w:rsid w:val="0010501F"/>
    <w:rsid w:val="001066D9"/>
    <w:rsid w:val="001067CE"/>
    <w:rsid w:val="00107FB0"/>
    <w:rsid w:val="0011053B"/>
    <w:rsid w:val="00111975"/>
    <w:rsid w:val="001127A4"/>
    <w:rsid w:val="00112E7C"/>
    <w:rsid w:val="00114BBB"/>
    <w:rsid w:val="00114E72"/>
    <w:rsid w:val="00114FCC"/>
    <w:rsid w:val="00115170"/>
    <w:rsid w:val="00115487"/>
    <w:rsid w:val="001166E2"/>
    <w:rsid w:val="00116EEC"/>
    <w:rsid w:val="00117712"/>
    <w:rsid w:val="0011788E"/>
    <w:rsid w:val="00117968"/>
    <w:rsid w:val="00117DED"/>
    <w:rsid w:val="0012053D"/>
    <w:rsid w:val="00120F45"/>
    <w:rsid w:val="001212D5"/>
    <w:rsid w:val="0012359B"/>
    <w:rsid w:val="001266BF"/>
    <w:rsid w:val="00126872"/>
    <w:rsid w:val="00126FC6"/>
    <w:rsid w:val="00130450"/>
    <w:rsid w:val="00130BB1"/>
    <w:rsid w:val="0013408A"/>
    <w:rsid w:val="00134125"/>
    <w:rsid w:val="001341EF"/>
    <w:rsid w:val="00134253"/>
    <w:rsid w:val="0013498C"/>
    <w:rsid w:val="00134A5D"/>
    <w:rsid w:val="00135222"/>
    <w:rsid w:val="0013526D"/>
    <w:rsid w:val="00135380"/>
    <w:rsid w:val="0013548A"/>
    <w:rsid w:val="00135F8F"/>
    <w:rsid w:val="00136617"/>
    <w:rsid w:val="00137144"/>
    <w:rsid w:val="00137380"/>
    <w:rsid w:val="0014039A"/>
    <w:rsid w:val="00140541"/>
    <w:rsid w:val="00141E21"/>
    <w:rsid w:val="00142D43"/>
    <w:rsid w:val="00142F12"/>
    <w:rsid w:val="001439E8"/>
    <w:rsid w:val="00147C99"/>
    <w:rsid w:val="001502A0"/>
    <w:rsid w:val="00152F06"/>
    <w:rsid w:val="0015311D"/>
    <w:rsid w:val="00153F83"/>
    <w:rsid w:val="00154340"/>
    <w:rsid w:val="0015474A"/>
    <w:rsid w:val="00156064"/>
    <w:rsid w:val="001566A6"/>
    <w:rsid w:val="00156C65"/>
    <w:rsid w:val="0015770D"/>
    <w:rsid w:val="0016077E"/>
    <w:rsid w:val="00161DCD"/>
    <w:rsid w:val="00161DCE"/>
    <w:rsid w:val="0016371F"/>
    <w:rsid w:val="00163D81"/>
    <w:rsid w:val="001667EC"/>
    <w:rsid w:val="00166997"/>
    <w:rsid w:val="00171592"/>
    <w:rsid w:val="001725AC"/>
    <w:rsid w:val="001730D0"/>
    <w:rsid w:val="00173CB7"/>
    <w:rsid w:val="00173F59"/>
    <w:rsid w:val="001740EE"/>
    <w:rsid w:val="00174201"/>
    <w:rsid w:val="0017440A"/>
    <w:rsid w:val="00174873"/>
    <w:rsid w:val="00175228"/>
    <w:rsid w:val="001758EB"/>
    <w:rsid w:val="0017640F"/>
    <w:rsid w:val="0017645B"/>
    <w:rsid w:val="00180076"/>
    <w:rsid w:val="00180709"/>
    <w:rsid w:val="00181518"/>
    <w:rsid w:val="0018167B"/>
    <w:rsid w:val="00181EEC"/>
    <w:rsid w:val="001820AA"/>
    <w:rsid w:val="001839A9"/>
    <w:rsid w:val="00183F9E"/>
    <w:rsid w:val="00184578"/>
    <w:rsid w:val="001870FF"/>
    <w:rsid w:val="00192465"/>
    <w:rsid w:val="00193040"/>
    <w:rsid w:val="001940AD"/>
    <w:rsid w:val="00194C17"/>
    <w:rsid w:val="001959C2"/>
    <w:rsid w:val="00195FA1"/>
    <w:rsid w:val="0019683A"/>
    <w:rsid w:val="001978E8"/>
    <w:rsid w:val="001A1251"/>
    <w:rsid w:val="001A159C"/>
    <w:rsid w:val="001A3271"/>
    <w:rsid w:val="001A547E"/>
    <w:rsid w:val="001A56D5"/>
    <w:rsid w:val="001A6A58"/>
    <w:rsid w:val="001A73A6"/>
    <w:rsid w:val="001A7E6F"/>
    <w:rsid w:val="001B1FF1"/>
    <w:rsid w:val="001B2790"/>
    <w:rsid w:val="001B4685"/>
    <w:rsid w:val="001B4904"/>
    <w:rsid w:val="001B4B8A"/>
    <w:rsid w:val="001B55A2"/>
    <w:rsid w:val="001B6CF1"/>
    <w:rsid w:val="001C0658"/>
    <w:rsid w:val="001C102A"/>
    <w:rsid w:val="001C12A5"/>
    <w:rsid w:val="001C3306"/>
    <w:rsid w:val="001C3675"/>
    <w:rsid w:val="001C3A66"/>
    <w:rsid w:val="001C3FBE"/>
    <w:rsid w:val="001C42CD"/>
    <w:rsid w:val="001C5852"/>
    <w:rsid w:val="001C5B6B"/>
    <w:rsid w:val="001D21DE"/>
    <w:rsid w:val="001D28D6"/>
    <w:rsid w:val="001D2CDD"/>
    <w:rsid w:val="001D403E"/>
    <w:rsid w:val="001D497B"/>
    <w:rsid w:val="001D4B0F"/>
    <w:rsid w:val="001D6D80"/>
    <w:rsid w:val="001E0976"/>
    <w:rsid w:val="001E36C4"/>
    <w:rsid w:val="001E3BAC"/>
    <w:rsid w:val="001E3F51"/>
    <w:rsid w:val="001E407A"/>
    <w:rsid w:val="001E60EA"/>
    <w:rsid w:val="001E6B7A"/>
    <w:rsid w:val="001E7C3F"/>
    <w:rsid w:val="001F0E33"/>
    <w:rsid w:val="001F16FC"/>
    <w:rsid w:val="001F35F7"/>
    <w:rsid w:val="001F538E"/>
    <w:rsid w:val="0020202F"/>
    <w:rsid w:val="002022AE"/>
    <w:rsid w:val="002077F0"/>
    <w:rsid w:val="00207D64"/>
    <w:rsid w:val="00207F71"/>
    <w:rsid w:val="0021014B"/>
    <w:rsid w:val="00213503"/>
    <w:rsid w:val="002137DA"/>
    <w:rsid w:val="002142BF"/>
    <w:rsid w:val="00214E77"/>
    <w:rsid w:val="002160D6"/>
    <w:rsid w:val="0021712A"/>
    <w:rsid w:val="002220A3"/>
    <w:rsid w:val="0022266B"/>
    <w:rsid w:val="0022292D"/>
    <w:rsid w:val="00222AEB"/>
    <w:rsid w:val="00223271"/>
    <w:rsid w:val="0022541C"/>
    <w:rsid w:val="00226752"/>
    <w:rsid w:val="00231642"/>
    <w:rsid w:val="00231744"/>
    <w:rsid w:val="0023374B"/>
    <w:rsid w:val="00235845"/>
    <w:rsid w:val="00236489"/>
    <w:rsid w:val="002364DB"/>
    <w:rsid w:val="00237386"/>
    <w:rsid w:val="002376D3"/>
    <w:rsid w:val="0024032B"/>
    <w:rsid w:val="0024041F"/>
    <w:rsid w:val="00242AA6"/>
    <w:rsid w:val="00245C06"/>
    <w:rsid w:val="0024637D"/>
    <w:rsid w:val="002507A8"/>
    <w:rsid w:val="00251692"/>
    <w:rsid w:val="002518F6"/>
    <w:rsid w:val="00252108"/>
    <w:rsid w:val="00252370"/>
    <w:rsid w:val="00261BB1"/>
    <w:rsid w:val="002658BB"/>
    <w:rsid w:val="00266507"/>
    <w:rsid w:val="00266850"/>
    <w:rsid w:val="002700D4"/>
    <w:rsid w:val="00270285"/>
    <w:rsid w:val="00271299"/>
    <w:rsid w:val="00273E6E"/>
    <w:rsid w:val="0027485D"/>
    <w:rsid w:val="002749BE"/>
    <w:rsid w:val="00274E30"/>
    <w:rsid w:val="002753B0"/>
    <w:rsid w:val="002753DF"/>
    <w:rsid w:val="00275FD8"/>
    <w:rsid w:val="00276408"/>
    <w:rsid w:val="00276771"/>
    <w:rsid w:val="002769BC"/>
    <w:rsid w:val="00276D10"/>
    <w:rsid w:val="002770F0"/>
    <w:rsid w:val="0027718C"/>
    <w:rsid w:val="0028020F"/>
    <w:rsid w:val="00282E3F"/>
    <w:rsid w:val="0028369C"/>
    <w:rsid w:val="00284AFC"/>
    <w:rsid w:val="00285B48"/>
    <w:rsid w:val="002865FB"/>
    <w:rsid w:val="00286C7D"/>
    <w:rsid w:val="0029059A"/>
    <w:rsid w:val="0029085D"/>
    <w:rsid w:val="00290BCC"/>
    <w:rsid w:val="00290F43"/>
    <w:rsid w:val="00291B76"/>
    <w:rsid w:val="00291EA0"/>
    <w:rsid w:val="00292A10"/>
    <w:rsid w:val="002945B9"/>
    <w:rsid w:val="0029518E"/>
    <w:rsid w:val="0029536A"/>
    <w:rsid w:val="0029553F"/>
    <w:rsid w:val="00295EA9"/>
    <w:rsid w:val="002962C1"/>
    <w:rsid w:val="00296580"/>
    <w:rsid w:val="00297BDB"/>
    <w:rsid w:val="002A0912"/>
    <w:rsid w:val="002A1732"/>
    <w:rsid w:val="002A19C5"/>
    <w:rsid w:val="002A1ACE"/>
    <w:rsid w:val="002A24D6"/>
    <w:rsid w:val="002A5679"/>
    <w:rsid w:val="002A7437"/>
    <w:rsid w:val="002B07E7"/>
    <w:rsid w:val="002B17FC"/>
    <w:rsid w:val="002B1E53"/>
    <w:rsid w:val="002B2B47"/>
    <w:rsid w:val="002B336E"/>
    <w:rsid w:val="002B3BC9"/>
    <w:rsid w:val="002B4206"/>
    <w:rsid w:val="002B4B61"/>
    <w:rsid w:val="002B58F1"/>
    <w:rsid w:val="002B5B10"/>
    <w:rsid w:val="002B73C7"/>
    <w:rsid w:val="002B74AD"/>
    <w:rsid w:val="002B7816"/>
    <w:rsid w:val="002B7990"/>
    <w:rsid w:val="002B7B7B"/>
    <w:rsid w:val="002C3BEE"/>
    <w:rsid w:val="002C40DF"/>
    <w:rsid w:val="002D0D4D"/>
    <w:rsid w:val="002D1CD1"/>
    <w:rsid w:val="002D3452"/>
    <w:rsid w:val="002D3F6C"/>
    <w:rsid w:val="002D4514"/>
    <w:rsid w:val="002D5B75"/>
    <w:rsid w:val="002D6534"/>
    <w:rsid w:val="002D6593"/>
    <w:rsid w:val="002E0F85"/>
    <w:rsid w:val="002E106D"/>
    <w:rsid w:val="002E2828"/>
    <w:rsid w:val="002E2C85"/>
    <w:rsid w:val="002E3C8E"/>
    <w:rsid w:val="002E4E82"/>
    <w:rsid w:val="002E4F0C"/>
    <w:rsid w:val="002E6702"/>
    <w:rsid w:val="002E6A76"/>
    <w:rsid w:val="002E6E16"/>
    <w:rsid w:val="002E75E9"/>
    <w:rsid w:val="002E7F6C"/>
    <w:rsid w:val="002F07EA"/>
    <w:rsid w:val="002F13F0"/>
    <w:rsid w:val="002F2243"/>
    <w:rsid w:val="002F2880"/>
    <w:rsid w:val="002F2D35"/>
    <w:rsid w:val="002F358A"/>
    <w:rsid w:val="002F499D"/>
    <w:rsid w:val="002F4D89"/>
    <w:rsid w:val="002F5617"/>
    <w:rsid w:val="002F76DE"/>
    <w:rsid w:val="00300395"/>
    <w:rsid w:val="003024C3"/>
    <w:rsid w:val="0030275F"/>
    <w:rsid w:val="0030471D"/>
    <w:rsid w:val="00305D05"/>
    <w:rsid w:val="00305D9B"/>
    <w:rsid w:val="00307391"/>
    <w:rsid w:val="0031089A"/>
    <w:rsid w:val="00311085"/>
    <w:rsid w:val="003135B4"/>
    <w:rsid w:val="0031420E"/>
    <w:rsid w:val="00314A7D"/>
    <w:rsid w:val="00316FBE"/>
    <w:rsid w:val="003174BF"/>
    <w:rsid w:val="00317C51"/>
    <w:rsid w:val="0032097F"/>
    <w:rsid w:val="0032164D"/>
    <w:rsid w:val="0032553B"/>
    <w:rsid w:val="003267A9"/>
    <w:rsid w:val="0033052E"/>
    <w:rsid w:val="00330C26"/>
    <w:rsid w:val="00330CFB"/>
    <w:rsid w:val="00331510"/>
    <w:rsid w:val="003319FC"/>
    <w:rsid w:val="00331EB4"/>
    <w:rsid w:val="0033273E"/>
    <w:rsid w:val="00332BE5"/>
    <w:rsid w:val="003342AA"/>
    <w:rsid w:val="003362C2"/>
    <w:rsid w:val="00337267"/>
    <w:rsid w:val="00337901"/>
    <w:rsid w:val="00340920"/>
    <w:rsid w:val="00341CEC"/>
    <w:rsid w:val="003437C5"/>
    <w:rsid w:val="0034461C"/>
    <w:rsid w:val="00344928"/>
    <w:rsid w:val="0034497F"/>
    <w:rsid w:val="00344C11"/>
    <w:rsid w:val="0034681F"/>
    <w:rsid w:val="00347352"/>
    <w:rsid w:val="00350161"/>
    <w:rsid w:val="003511C3"/>
    <w:rsid w:val="00352DBA"/>
    <w:rsid w:val="00353ED5"/>
    <w:rsid w:val="00356039"/>
    <w:rsid w:val="00361938"/>
    <w:rsid w:val="00361FE9"/>
    <w:rsid w:val="003642AF"/>
    <w:rsid w:val="00364ADB"/>
    <w:rsid w:val="00365843"/>
    <w:rsid w:val="00365D48"/>
    <w:rsid w:val="00365D96"/>
    <w:rsid w:val="00366798"/>
    <w:rsid w:val="00366A79"/>
    <w:rsid w:val="0037050F"/>
    <w:rsid w:val="00370617"/>
    <w:rsid w:val="0037089E"/>
    <w:rsid w:val="00372FB6"/>
    <w:rsid w:val="003739B9"/>
    <w:rsid w:val="00374336"/>
    <w:rsid w:val="00374408"/>
    <w:rsid w:val="00374BB2"/>
    <w:rsid w:val="003760F9"/>
    <w:rsid w:val="003772AC"/>
    <w:rsid w:val="00377460"/>
    <w:rsid w:val="00383646"/>
    <w:rsid w:val="003845E3"/>
    <w:rsid w:val="00385F9C"/>
    <w:rsid w:val="00385FAB"/>
    <w:rsid w:val="0039010E"/>
    <w:rsid w:val="00391588"/>
    <w:rsid w:val="00391CF7"/>
    <w:rsid w:val="0039284B"/>
    <w:rsid w:val="003941BA"/>
    <w:rsid w:val="0039461E"/>
    <w:rsid w:val="00395258"/>
    <w:rsid w:val="003A1459"/>
    <w:rsid w:val="003A2CB1"/>
    <w:rsid w:val="003A412B"/>
    <w:rsid w:val="003A59EB"/>
    <w:rsid w:val="003A6DA3"/>
    <w:rsid w:val="003A7DED"/>
    <w:rsid w:val="003B0932"/>
    <w:rsid w:val="003B19D2"/>
    <w:rsid w:val="003B58F4"/>
    <w:rsid w:val="003B6BBC"/>
    <w:rsid w:val="003B73B9"/>
    <w:rsid w:val="003B78E1"/>
    <w:rsid w:val="003C0BB8"/>
    <w:rsid w:val="003C338E"/>
    <w:rsid w:val="003C3621"/>
    <w:rsid w:val="003C3D7C"/>
    <w:rsid w:val="003C4A90"/>
    <w:rsid w:val="003C4FD6"/>
    <w:rsid w:val="003C6258"/>
    <w:rsid w:val="003C691B"/>
    <w:rsid w:val="003C7405"/>
    <w:rsid w:val="003D12B3"/>
    <w:rsid w:val="003D1A49"/>
    <w:rsid w:val="003D1DF9"/>
    <w:rsid w:val="003D257D"/>
    <w:rsid w:val="003D29ED"/>
    <w:rsid w:val="003D2FEE"/>
    <w:rsid w:val="003D30D8"/>
    <w:rsid w:val="003D3A25"/>
    <w:rsid w:val="003D3C61"/>
    <w:rsid w:val="003D3E72"/>
    <w:rsid w:val="003D4747"/>
    <w:rsid w:val="003D47F9"/>
    <w:rsid w:val="003D542E"/>
    <w:rsid w:val="003D629A"/>
    <w:rsid w:val="003D68E0"/>
    <w:rsid w:val="003E13B5"/>
    <w:rsid w:val="003E1B18"/>
    <w:rsid w:val="003E2F9F"/>
    <w:rsid w:val="003E3BAC"/>
    <w:rsid w:val="003E48D1"/>
    <w:rsid w:val="003E48FB"/>
    <w:rsid w:val="003F1196"/>
    <w:rsid w:val="003F26DB"/>
    <w:rsid w:val="003F343F"/>
    <w:rsid w:val="003F4A8E"/>
    <w:rsid w:val="003F50FF"/>
    <w:rsid w:val="003F5131"/>
    <w:rsid w:val="003F54CC"/>
    <w:rsid w:val="003F5FDF"/>
    <w:rsid w:val="003F6D0A"/>
    <w:rsid w:val="003F780F"/>
    <w:rsid w:val="00400B38"/>
    <w:rsid w:val="004014E8"/>
    <w:rsid w:val="004019D6"/>
    <w:rsid w:val="004019EF"/>
    <w:rsid w:val="00402ED7"/>
    <w:rsid w:val="00403A6F"/>
    <w:rsid w:val="00404A3B"/>
    <w:rsid w:val="00404F36"/>
    <w:rsid w:val="00405C90"/>
    <w:rsid w:val="00406522"/>
    <w:rsid w:val="004077F7"/>
    <w:rsid w:val="00407E82"/>
    <w:rsid w:val="00410B9D"/>
    <w:rsid w:val="00411916"/>
    <w:rsid w:val="00411F45"/>
    <w:rsid w:val="00412B7E"/>
    <w:rsid w:val="00413722"/>
    <w:rsid w:val="00413FA1"/>
    <w:rsid w:val="00414814"/>
    <w:rsid w:val="00414AAA"/>
    <w:rsid w:val="00414FA0"/>
    <w:rsid w:val="00415430"/>
    <w:rsid w:val="004178E1"/>
    <w:rsid w:val="0042168C"/>
    <w:rsid w:val="004220E1"/>
    <w:rsid w:val="00423ADC"/>
    <w:rsid w:val="00423F4E"/>
    <w:rsid w:val="00427613"/>
    <w:rsid w:val="0043012D"/>
    <w:rsid w:val="004309C1"/>
    <w:rsid w:val="0043143F"/>
    <w:rsid w:val="0043367F"/>
    <w:rsid w:val="004345FE"/>
    <w:rsid w:val="0043461D"/>
    <w:rsid w:val="00434A58"/>
    <w:rsid w:val="004364F8"/>
    <w:rsid w:val="00440215"/>
    <w:rsid w:val="00440DD5"/>
    <w:rsid w:val="00441241"/>
    <w:rsid w:val="00441A62"/>
    <w:rsid w:val="00441EA5"/>
    <w:rsid w:val="00441FB3"/>
    <w:rsid w:val="00444B39"/>
    <w:rsid w:val="00445CAC"/>
    <w:rsid w:val="00446F95"/>
    <w:rsid w:val="00447DA7"/>
    <w:rsid w:val="00450F5D"/>
    <w:rsid w:val="004516DD"/>
    <w:rsid w:val="00451E22"/>
    <w:rsid w:val="004520DD"/>
    <w:rsid w:val="00452755"/>
    <w:rsid w:val="004554FD"/>
    <w:rsid w:val="00456607"/>
    <w:rsid w:val="00456EFC"/>
    <w:rsid w:val="0045761C"/>
    <w:rsid w:val="00457C8C"/>
    <w:rsid w:val="0046026C"/>
    <w:rsid w:val="004617D6"/>
    <w:rsid w:val="00461A27"/>
    <w:rsid w:val="00461CBD"/>
    <w:rsid w:val="004626BD"/>
    <w:rsid w:val="00464AFC"/>
    <w:rsid w:val="00464D13"/>
    <w:rsid w:val="00464DFB"/>
    <w:rsid w:val="004653F5"/>
    <w:rsid w:val="0046545E"/>
    <w:rsid w:val="00466CAA"/>
    <w:rsid w:val="00467D62"/>
    <w:rsid w:val="00467EC6"/>
    <w:rsid w:val="00470B25"/>
    <w:rsid w:val="00471488"/>
    <w:rsid w:val="00471D54"/>
    <w:rsid w:val="00472494"/>
    <w:rsid w:val="00473143"/>
    <w:rsid w:val="00476603"/>
    <w:rsid w:val="00477087"/>
    <w:rsid w:val="004774D2"/>
    <w:rsid w:val="004778F6"/>
    <w:rsid w:val="00477D8C"/>
    <w:rsid w:val="0048197C"/>
    <w:rsid w:val="004830DD"/>
    <w:rsid w:val="004836D2"/>
    <w:rsid w:val="004879F2"/>
    <w:rsid w:val="00490092"/>
    <w:rsid w:val="00492AD0"/>
    <w:rsid w:val="00493723"/>
    <w:rsid w:val="00493D51"/>
    <w:rsid w:val="00493E88"/>
    <w:rsid w:val="00494905"/>
    <w:rsid w:val="00494CD2"/>
    <w:rsid w:val="0049681D"/>
    <w:rsid w:val="00497976"/>
    <w:rsid w:val="004A20C2"/>
    <w:rsid w:val="004A3531"/>
    <w:rsid w:val="004A3CF7"/>
    <w:rsid w:val="004A4F8D"/>
    <w:rsid w:val="004A7B82"/>
    <w:rsid w:val="004B03CD"/>
    <w:rsid w:val="004B045A"/>
    <w:rsid w:val="004B21AB"/>
    <w:rsid w:val="004B348B"/>
    <w:rsid w:val="004B4397"/>
    <w:rsid w:val="004B56F3"/>
    <w:rsid w:val="004B5950"/>
    <w:rsid w:val="004B68A8"/>
    <w:rsid w:val="004C0BDF"/>
    <w:rsid w:val="004C2797"/>
    <w:rsid w:val="004C4E1B"/>
    <w:rsid w:val="004C4FAC"/>
    <w:rsid w:val="004C4FD6"/>
    <w:rsid w:val="004C5350"/>
    <w:rsid w:val="004C7241"/>
    <w:rsid w:val="004D0B58"/>
    <w:rsid w:val="004D26A0"/>
    <w:rsid w:val="004D29D8"/>
    <w:rsid w:val="004D33EF"/>
    <w:rsid w:val="004D4DDD"/>
    <w:rsid w:val="004D5D1E"/>
    <w:rsid w:val="004D6F6B"/>
    <w:rsid w:val="004D770B"/>
    <w:rsid w:val="004D77D9"/>
    <w:rsid w:val="004D7B87"/>
    <w:rsid w:val="004E1517"/>
    <w:rsid w:val="004E1709"/>
    <w:rsid w:val="004E1907"/>
    <w:rsid w:val="004E1A88"/>
    <w:rsid w:val="004E2E62"/>
    <w:rsid w:val="004E2F88"/>
    <w:rsid w:val="004E49CE"/>
    <w:rsid w:val="004E5B2C"/>
    <w:rsid w:val="004E68FE"/>
    <w:rsid w:val="004E6B26"/>
    <w:rsid w:val="004E6BE1"/>
    <w:rsid w:val="004E7018"/>
    <w:rsid w:val="004F02C6"/>
    <w:rsid w:val="004F0C6C"/>
    <w:rsid w:val="004F1035"/>
    <w:rsid w:val="004F1686"/>
    <w:rsid w:val="004F17D6"/>
    <w:rsid w:val="004F3627"/>
    <w:rsid w:val="004F3638"/>
    <w:rsid w:val="004F4573"/>
    <w:rsid w:val="004F4BEF"/>
    <w:rsid w:val="004F4F60"/>
    <w:rsid w:val="004F5613"/>
    <w:rsid w:val="004F5615"/>
    <w:rsid w:val="004F5BC8"/>
    <w:rsid w:val="004F6836"/>
    <w:rsid w:val="004F7B17"/>
    <w:rsid w:val="00504B84"/>
    <w:rsid w:val="00505584"/>
    <w:rsid w:val="00505AA3"/>
    <w:rsid w:val="00506C5F"/>
    <w:rsid w:val="0050726A"/>
    <w:rsid w:val="005110DD"/>
    <w:rsid w:val="0051193E"/>
    <w:rsid w:val="00511C86"/>
    <w:rsid w:val="00514277"/>
    <w:rsid w:val="00517375"/>
    <w:rsid w:val="00517CD2"/>
    <w:rsid w:val="0052068D"/>
    <w:rsid w:val="00520C80"/>
    <w:rsid w:val="00520E29"/>
    <w:rsid w:val="005214D2"/>
    <w:rsid w:val="005217B3"/>
    <w:rsid w:val="00522728"/>
    <w:rsid w:val="00523276"/>
    <w:rsid w:val="00523891"/>
    <w:rsid w:val="0052483C"/>
    <w:rsid w:val="00524874"/>
    <w:rsid w:val="00524B99"/>
    <w:rsid w:val="00524E01"/>
    <w:rsid w:val="00525FD0"/>
    <w:rsid w:val="005260BE"/>
    <w:rsid w:val="00527DA0"/>
    <w:rsid w:val="00530544"/>
    <w:rsid w:val="0053075D"/>
    <w:rsid w:val="0053213F"/>
    <w:rsid w:val="0053237B"/>
    <w:rsid w:val="0053259B"/>
    <w:rsid w:val="0053383F"/>
    <w:rsid w:val="005359EA"/>
    <w:rsid w:val="00535FCD"/>
    <w:rsid w:val="00536421"/>
    <w:rsid w:val="0053671D"/>
    <w:rsid w:val="00537FB4"/>
    <w:rsid w:val="00540527"/>
    <w:rsid w:val="005413ED"/>
    <w:rsid w:val="0054182C"/>
    <w:rsid w:val="00541B11"/>
    <w:rsid w:val="00543A44"/>
    <w:rsid w:val="00543BC6"/>
    <w:rsid w:val="005440FE"/>
    <w:rsid w:val="00545009"/>
    <w:rsid w:val="00545BB5"/>
    <w:rsid w:val="00546767"/>
    <w:rsid w:val="005472F9"/>
    <w:rsid w:val="005521DF"/>
    <w:rsid w:val="00553731"/>
    <w:rsid w:val="005539F4"/>
    <w:rsid w:val="005551B0"/>
    <w:rsid w:val="00555E89"/>
    <w:rsid w:val="005601D6"/>
    <w:rsid w:val="00560EE0"/>
    <w:rsid w:val="005618D8"/>
    <w:rsid w:val="005630DC"/>
    <w:rsid w:val="005637A7"/>
    <w:rsid w:val="00564090"/>
    <w:rsid w:val="00565790"/>
    <w:rsid w:val="00566561"/>
    <w:rsid w:val="0056706C"/>
    <w:rsid w:val="00571D7D"/>
    <w:rsid w:val="00572453"/>
    <w:rsid w:val="00573655"/>
    <w:rsid w:val="00574163"/>
    <w:rsid w:val="005762E1"/>
    <w:rsid w:val="005766A9"/>
    <w:rsid w:val="00577F7B"/>
    <w:rsid w:val="0058016A"/>
    <w:rsid w:val="00581591"/>
    <w:rsid w:val="0058178A"/>
    <w:rsid w:val="005820C6"/>
    <w:rsid w:val="00582511"/>
    <w:rsid w:val="00582BA1"/>
    <w:rsid w:val="00582CA4"/>
    <w:rsid w:val="005839CE"/>
    <w:rsid w:val="005841BD"/>
    <w:rsid w:val="0058586A"/>
    <w:rsid w:val="00586269"/>
    <w:rsid w:val="00587D6B"/>
    <w:rsid w:val="00587EFA"/>
    <w:rsid w:val="00591045"/>
    <w:rsid w:val="00591C36"/>
    <w:rsid w:val="00593384"/>
    <w:rsid w:val="00593C37"/>
    <w:rsid w:val="005952E8"/>
    <w:rsid w:val="005963C5"/>
    <w:rsid w:val="00597AEE"/>
    <w:rsid w:val="005A079A"/>
    <w:rsid w:val="005A19C5"/>
    <w:rsid w:val="005A1DC0"/>
    <w:rsid w:val="005A21AA"/>
    <w:rsid w:val="005A37DA"/>
    <w:rsid w:val="005A3C76"/>
    <w:rsid w:val="005A6054"/>
    <w:rsid w:val="005A653B"/>
    <w:rsid w:val="005A7EB5"/>
    <w:rsid w:val="005B0109"/>
    <w:rsid w:val="005B3268"/>
    <w:rsid w:val="005B38A4"/>
    <w:rsid w:val="005B394D"/>
    <w:rsid w:val="005B49E2"/>
    <w:rsid w:val="005B6390"/>
    <w:rsid w:val="005B6880"/>
    <w:rsid w:val="005B6A8A"/>
    <w:rsid w:val="005B73B9"/>
    <w:rsid w:val="005C14AA"/>
    <w:rsid w:val="005C14B0"/>
    <w:rsid w:val="005C1971"/>
    <w:rsid w:val="005C2EEC"/>
    <w:rsid w:val="005C50EA"/>
    <w:rsid w:val="005C7424"/>
    <w:rsid w:val="005D0133"/>
    <w:rsid w:val="005D03C2"/>
    <w:rsid w:val="005D0D0D"/>
    <w:rsid w:val="005D14F0"/>
    <w:rsid w:val="005D1AF0"/>
    <w:rsid w:val="005D4314"/>
    <w:rsid w:val="005D47F6"/>
    <w:rsid w:val="005D4B19"/>
    <w:rsid w:val="005D4CA6"/>
    <w:rsid w:val="005D4DEF"/>
    <w:rsid w:val="005D501F"/>
    <w:rsid w:val="005D64D8"/>
    <w:rsid w:val="005D6C53"/>
    <w:rsid w:val="005D7551"/>
    <w:rsid w:val="005D7FF5"/>
    <w:rsid w:val="005E0AE2"/>
    <w:rsid w:val="005E16D1"/>
    <w:rsid w:val="005E2DCA"/>
    <w:rsid w:val="005E2DF3"/>
    <w:rsid w:val="005E31B4"/>
    <w:rsid w:val="005E3415"/>
    <w:rsid w:val="005E4F7E"/>
    <w:rsid w:val="005E5688"/>
    <w:rsid w:val="005E61A2"/>
    <w:rsid w:val="005E66C6"/>
    <w:rsid w:val="005E68A2"/>
    <w:rsid w:val="005E7345"/>
    <w:rsid w:val="005E7385"/>
    <w:rsid w:val="005F05B6"/>
    <w:rsid w:val="005F5821"/>
    <w:rsid w:val="005F7D18"/>
    <w:rsid w:val="00600DEB"/>
    <w:rsid w:val="00601F05"/>
    <w:rsid w:val="00602B36"/>
    <w:rsid w:val="00604450"/>
    <w:rsid w:val="006056C9"/>
    <w:rsid w:val="006059A5"/>
    <w:rsid w:val="0060606F"/>
    <w:rsid w:val="0060643F"/>
    <w:rsid w:val="00607F05"/>
    <w:rsid w:val="00611301"/>
    <w:rsid w:val="00612085"/>
    <w:rsid w:val="00613847"/>
    <w:rsid w:val="0061432E"/>
    <w:rsid w:val="00615F1F"/>
    <w:rsid w:val="0061664B"/>
    <w:rsid w:val="00616CBE"/>
    <w:rsid w:val="006212E3"/>
    <w:rsid w:val="00621B9F"/>
    <w:rsid w:val="00625C44"/>
    <w:rsid w:val="00625DB1"/>
    <w:rsid w:val="00627465"/>
    <w:rsid w:val="0062756B"/>
    <w:rsid w:val="00627591"/>
    <w:rsid w:val="0062779A"/>
    <w:rsid w:val="00630464"/>
    <w:rsid w:val="006304F8"/>
    <w:rsid w:val="00630E94"/>
    <w:rsid w:val="00631256"/>
    <w:rsid w:val="00632812"/>
    <w:rsid w:val="00632900"/>
    <w:rsid w:val="006336B4"/>
    <w:rsid w:val="006348EC"/>
    <w:rsid w:val="006351D3"/>
    <w:rsid w:val="00636175"/>
    <w:rsid w:val="006361C0"/>
    <w:rsid w:val="00636EAE"/>
    <w:rsid w:val="00637263"/>
    <w:rsid w:val="006378B6"/>
    <w:rsid w:val="00637EB0"/>
    <w:rsid w:val="00640053"/>
    <w:rsid w:val="006409DD"/>
    <w:rsid w:val="00644676"/>
    <w:rsid w:val="00644855"/>
    <w:rsid w:val="006455C0"/>
    <w:rsid w:val="00646218"/>
    <w:rsid w:val="006504AE"/>
    <w:rsid w:val="00650838"/>
    <w:rsid w:val="0065120E"/>
    <w:rsid w:val="006512FC"/>
    <w:rsid w:val="006519A9"/>
    <w:rsid w:val="00653C09"/>
    <w:rsid w:val="0065618E"/>
    <w:rsid w:val="00656F43"/>
    <w:rsid w:val="00657C77"/>
    <w:rsid w:val="00661286"/>
    <w:rsid w:val="00663082"/>
    <w:rsid w:val="00663435"/>
    <w:rsid w:val="00663DDD"/>
    <w:rsid w:val="00665800"/>
    <w:rsid w:val="0066632D"/>
    <w:rsid w:val="0066794B"/>
    <w:rsid w:val="00667F3A"/>
    <w:rsid w:val="00671927"/>
    <w:rsid w:val="00671AC5"/>
    <w:rsid w:val="00672299"/>
    <w:rsid w:val="00672A0A"/>
    <w:rsid w:val="00672D5F"/>
    <w:rsid w:val="00672D9A"/>
    <w:rsid w:val="006734F5"/>
    <w:rsid w:val="006752EE"/>
    <w:rsid w:val="006761B1"/>
    <w:rsid w:val="00677B0E"/>
    <w:rsid w:val="006802CD"/>
    <w:rsid w:val="00681938"/>
    <w:rsid w:val="00681E06"/>
    <w:rsid w:val="00681F18"/>
    <w:rsid w:val="0068263D"/>
    <w:rsid w:val="00684948"/>
    <w:rsid w:val="00684FFC"/>
    <w:rsid w:val="006854E0"/>
    <w:rsid w:val="00686732"/>
    <w:rsid w:val="0068785C"/>
    <w:rsid w:val="00687C7C"/>
    <w:rsid w:val="006954CE"/>
    <w:rsid w:val="00696344"/>
    <w:rsid w:val="0069798F"/>
    <w:rsid w:val="00697D1A"/>
    <w:rsid w:val="006A006A"/>
    <w:rsid w:val="006A0800"/>
    <w:rsid w:val="006A0B70"/>
    <w:rsid w:val="006A0F19"/>
    <w:rsid w:val="006A16E3"/>
    <w:rsid w:val="006A1BA2"/>
    <w:rsid w:val="006A2B4E"/>
    <w:rsid w:val="006A391A"/>
    <w:rsid w:val="006A3C2A"/>
    <w:rsid w:val="006A480A"/>
    <w:rsid w:val="006A6CDF"/>
    <w:rsid w:val="006B023D"/>
    <w:rsid w:val="006B0F31"/>
    <w:rsid w:val="006B10F2"/>
    <w:rsid w:val="006B2185"/>
    <w:rsid w:val="006B249C"/>
    <w:rsid w:val="006B24B6"/>
    <w:rsid w:val="006B3C02"/>
    <w:rsid w:val="006B460D"/>
    <w:rsid w:val="006B4FAA"/>
    <w:rsid w:val="006B5F4F"/>
    <w:rsid w:val="006B636E"/>
    <w:rsid w:val="006B6D5F"/>
    <w:rsid w:val="006B76C9"/>
    <w:rsid w:val="006C03AE"/>
    <w:rsid w:val="006C12E5"/>
    <w:rsid w:val="006C1C0B"/>
    <w:rsid w:val="006C2B8C"/>
    <w:rsid w:val="006C2BF8"/>
    <w:rsid w:val="006C528A"/>
    <w:rsid w:val="006C6E1A"/>
    <w:rsid w:val="006C7C8A"/>
    <w:rsid w:val="006D005D"/>
    <w:rsid w:val="006D1364"/>
    <w:rsid w:val="006D2950"/>
    <w:rsid w:val="006D3DE3"/>
    <w:rsid w:val="006D4694"/>
    <w:rsid w:val="006D48DD"/>
    <w:rsid w:val="006D5D39"/>
    <w:rsid w:val="006E0962"/>
    <w:rsid w:val="006E215D"/>
    <w:rsid w:val="006E5EF3"/>
    <w:rsid w:val="006E7B56"/>
    <w:rsid w:val="006E7EFB"/>
    <w:rsid w:val="006F02CA"/>
    <w:rsid w:val="006F2191"/>
    <w:rsid w:val="006F3030"/>
    <w:rsid w:val="006F4D79"/>
    <w:rsid w:val="006F53F7"/>
    <w:rsid w:val="006F5457"/>
    <w:rsid w:val="006F699A"/>
    <w:rsid w:val="006F7EB1"/>
    <w:rsid w:val="00701637"/>
    <w:rsid w:val="00701A94"/>
    <w:rsid w:val="00703F92"/>
    <w:rsid w:val="00704372"/>
    <w:rsid w:val="00704A1C"/>
    <w:rsid w:val="0070595F"/>
    <w:rsid w:val="0070682C"/>
    <w:rsid w:val="0071047A"/>
    <w:rsid w:val="007107EB"/>
    <w:rsid w:val="00711545"/>
    <w:rsid w:val="007117AC"/>
    <w:rsid w:val="007117EB"/>
    <w:rsid w:val="00711E0D"/>
    <w:rsid w:val="00712224"/>
    <w:rsid w:val="00713024"/>
    <w:rsid w:val="00714891"/>
    <w:rsid w:val="0071538F"/>
    <w:rsid w:val="0071563F"/>
    <w:rsid w:val="007168FB"/>
    <w:rsid w:val="007170D2"/>
    <w:rsid w:val="007212C7"/>
    <w:rsid w:val="00721C09"/>
    <w:rsid w:val="007224B9"/>
    <w:rsid w:val="00722C72"/>
    <w:rsid w:val="00722EC1"/>
    <w:rsid w:val="00722FCD"/>
    <w:rsid w:val="00723BE1"/>
    <w:rsid w:val="0072493B"/>
    <w:rsid w:val="00724FD1"/>
    <w:rsid w:val="00725A5C"/>
    <w:rsid w:val="00725C43"/>
    <w:rsid w:val="00725C81"/>
    <w:rsid w:val="00725F39"/>
    <w:rsid w:val="00726A0F"/>
    <w:rsid w:val="00726C16"/>
    <w:rsid w:val="0072720D"/>
    <w:rsid w:val="007301DC"/>
    <w:rsid w:val="0073048E"/>
    <w:rsid w:val="00730733"/>
    <w:rsid w:val="00730DC4"/>
    <w:rsid w:val="00731139"/>
    <w:rsid w:val="0073325A"/>
    <w:rsid w:val="0073366C"/>
    <w:rsid w:val="0073541E"/>
    <w:rsid w:val="007357D0"/>
    <w:rsid w:val="007369B8"/>
    <w:rsid w:val="00736F4E"/>
    <w:rsid w:val="0073716F"/>
    <w:rsid w:val="007374CD"/>
    <w:rsid w:val="00737E5C"/>
    <w:rsid w:val="00740631"/>
    <w:rsid w:val="00742112"/>
    <w:rsid w:val="00742E72"/>
    <w:rsid w:val="0074316F"/>
    <w:rsid w:val="0074340D"/>
    <w:rsid w:val="00745C08"/>
    <w:rsid w:val="00746365"/>
    <w:rsid w:val="007465A9"/>
    <w:rsid w:val="00746941"/>
    <w:rsid w:val="00750BB4"/>
    <w:rsid w:val="00751401"/>
    <w:rsid w:val="00752E13"/>
    <w:rsid w:val="00753792"/>
    <w:rsid w:val="00754452"/>
    <w:rsid w:val="00754B36"/>
    <w:rsid w:val="00756011"/>
    <w:rsid w:val="00757FB5"/>
    <w:rsid w:val="00757FDB"/>
    <w:rsid w:val="00761A32"/>
    <w:rsid w:val="0076300D"/>
    <w:rsid w:val="007642AA"/>
    <w:rsid w:val="00764BA0"/>
    <w:rsid w:val="007650A1"/>
    <w:rsid w:val="0076552F"/>
    <w:rsid w:val="007660E7"/>
    <w:rsid w:val="00767368"/>
    <w:rsid w:val="00773F8D"/>
    <w:rsid w:val="00774545"/>
    <w:rsid w:val="0077473E"/>
    <w:rsid w:val="0077543D"/>
    <w:rsid w:val="00776929"/>
    <w:rsid w:val="00777079"/>
    <w:rsid w:val="00781389"/>
    <w:rsid w:val="0078163F"/>
    <w:rsid w:val="007825A2"/>
    <w:rsid w:val="0078279E"/>
    <w:rsid w:val="00782E0B"/>
    <w:rsid w:val="007836D0"/>
    <w:rsid w:val="00784861"/>
    <w:rsid w:val="00784B06"/>
    <w:rsid w:val="0078595F"/>
    <w:rsid w:val="00785BF0"/>
    <w:rsid w:val="00787978"/>
    <w:rsid w:val="00787EFB"/>
    <w:rsid w:val="00790188"/>
    <w:rsid w:val="00790CE5"/>
    <w:rsid w:val="00791D5C"/>
    <w:rsid w:val="007938BB"/>
    <w:rsid w:val="007943D7"/>
    <w:rsid w:val="0079457A"/>
    <w:rsid w:val="007949BE"/>
    <w:rsid w:val="00795DAF"/>
    <w:rsid w:val="007A37AF"/>
    <w:rsid w:val="007A66DD"/>
    <w:rsid w:val="007A70D8"/>
    <w:rsid w:val="007B0410"/>
    <w:rsid w:val="007B2DF0"/>
    <w:rsid w:val="007B4237"/>
    <w:rsid w:val="007B44DD"/>
    <w:rsid w:val="007B5F09"/>
    <w:rsid w:val="007B6071"/>
    <w:rsid w:val="007B6ABF"/>
    <w:rsid w:val="007B7AC8"/>
    <w:rsid w:val="007C0315"/>
    <w:rsid w:val="007C06A3"/>
    <w:rsid w:val="007C094B"/>
    <w:rsid w:val="007C1592"/>
    <w:rsid w:val="007C1662"/>
    <w:rsid w:val="007C22E6"/>
    <w:rsid w:val="007C3035"/>
    <w:rsid w:val="007C4742"/>
    <w:rsid w:val="007C6356"/>
    <w:rsid w:val="007D0964"/>
    <w:rsid w:val="007D1A41"/>
    <w:rsid w:val="007D1F6B"/>
    <w:rsid w:val="007D24F8"/>
    <w:rsid w:val="007D4406"/>
    <w:rsid w:val="007D5240"/>
    <w:rsid w:val="007D5353"/>
    <w:rsid w:val="007D582A"/>
    <w:rsid w:val="007D5B48"/>
    <w:rsid w:val="007D65BE"/>
    <w:rsid w:val="007D667C"/>
    <w:rsid w:val="007D7C88"/>
    <w:rsid w:val="007E04C2"/>
    <w:rsid w:val="007E0C43"/>
    <w:rsid w:val="007E103A"/>
    <w:rsid w:val="007E2E30"/>
    <w:rsid w:val="007E3BB0"/>
    <w:rsid w:val="007E40B7"/>
    <w:rsid w:val="007E4334"/>
    <w:rsid w:val="007E5F6D"/>
    <w:rsid w:val="007E7011"/>
    <w:rsid w:val="007F0B7D"/>
    <w:rsid w:val="007F0E93"/>
    <w:rsid w:val="007F19F5"/>
    <w:rsid w:val="007F1D1F"/>
    <w:rsid w:val="007F3700"/>
    <w:rsid w:val="007F3F06"/>
    <w:rsid w:val="007F5014"/>
    <w:rsid w:val="007F58F9"/>
    <w:rsid w:val="007F5CEF"/>
    <w:rsid w:val="00800C84"/>
    <w:rsid w:val="008016C7"/>
    <w:rsid w:val="00802CAB"/>
    <w:rsid w:val="00803D76"/>
    <w:rsid w:val="00803E63"/>
    <w:rsid w:val="008048FA"/>
    <w:rsid w:val="008059DC"/>
    <w:rsid w:val="00806571"/>
    <w:rsid w:val="00810C7C"/>
    <w:rsid w:val="00812E4A"/>
    <w:rsid w:val="0081428D"/>
    <w:rsid w:val="008148C3"/>
    <w:rsid w:val="00815863"/>
    <w:rsid w:val="00816DC8"/>
    <w:rsid w:val="00816E8A"/>
    <w:rsid w:val="00816EF0"/>
    <w:rsid w:val="00820DCE"/>
    <w:rsid w:val="0082105B"/>
    <w:rsid w:val="00821272"/>
    <w:rsid w:val="0082151A"/>
    <w:rsid w:val="008227D9"/>
    <w:rsid w:val="00823305"/>
    <w:rsid w:val="00823819"/>
    <w:rsid w:val="0082386F"/>
    <w:rsid w:val="00824DDC"/>
    <w:rsid w:val="00824EE8"/>
    <w:rsid w:val="0082560A"/>
    <w:rsid w:val="00825624"/>
    <w:rsid w:val="00826331"/>
    <w:rsid w:val="00833919"/>
    <w:rsid w:val="00833CAD"/>
    <w:rsid w:val="008351D3"/>
    <w:rsid w:val="008355BE"/>
    <w:rsid w:val="0083588D"/>
    <w:rsid w:val="00840B22"/>
    <w:rsid w:val="00840F21"/>
    <w:rsid w:val="008411DF"/>
    <w:rsid w:val="008414C5"/>
    <w:rsid w:val="0084194C"/>
    <w:rsid w:val="00843473"/>
    <w:rsid w:val="008448D2"/>
    <w:rsid w:val="00844928"/>
    <w:rsid w:val="00844CD4"/>
    <w:rsid w:val="00845A27"/>
    <w:rsid w:val="00845F9B"/>
    <w:rsid w:val="00846119"/>
    <w:rsid w:val="00847FB0"/>
    <w:rsid w:val="00850646"/>
    <w:rsid w:val="00850718"/>
    <w:rsid w:val="00851E3D"/>
    <w:rsid w:val="00852243"/>
    <w:rsid w:val="00852C33"/>
    <w:rsid w:val="00852E6B"/>
    <w:rsid w:val="00853099"/>
    <w:rsid w:val="00853586"/>
    <w:rsid w:val="00853652"/>
    <w:rsid w:val="00854385"/>
    <w:rsid w:val="0085467E"/>
    <w:rsid w:val="00854882"/>
    <w:rsid w:val="008555C7"/>
    <w:rsid w:val="0085686B"/>
    <w:rsid w:val="00857A7F"/>
    <w:rsid w:val="00860C25"/>
    <w:rsid w:val="00863D58"/>
    <w:rsid w:val="0086512A"/>
    <w:rsid w:val="00867B15"/>
    <w:rsid w:val="008716E8"/>
    <w:rsid w:val="008717AB"/>
    <w:rsid w:val="0087344E"/>
    <w:rsid w:val="00874137"/>
    <w:rsid w:val="00875479"/>
    <w:rsid w:val="00881E85"/>
    <w:rsid w:val="00881EE9"/>
    <w:rsid w:val="0088200F"/>
    <w:rsid w:val="00882366"/>
    <w:rsid w:val="008833E0"/>
    <w:rsid w:val="008844DC"/>
    <w:rsid w:val="00885B51"/>
    <w:rsid w:val="008861FD"/>
    <w:rsid w:val="00891591"/>
    <w:rsid w:val="00891D03"/>
    <w:rsid w:val="00891D9B"/>
    <w:rsid w:val="00892729"/>
    <w:rsid w:val="00895E76"/>
    <w:rsid w:val="0089677B"/>
    <w:rsid w:val="008A014E"/>
    <w:rsid w:val="008A08ED"/>
    <w:rsid w:val="008A0AC2"/>
    <w:rsid w:val="008A11BA"/>
    <w:rsid w:val="008A2467"/>
    <w:rsid w:val="008A3741"/>
    <w:rsid w:val="008A5BED"/>
    <w:rsid w:val="008A74F2"/>
    <w:rsid w:val="008A767F"/>
    <w:rsid w:val="008B0D1F"/>
    <w:rsid w:val="008B1D3F"/>
    <w:rsid w:val="008B22B0"/>
    <w:rsid w:val="008B2A86"/>
    <w:rsid w:val="008B33D6"/>
    <w:rsid w:val="008B3A3D"/>
    <w:rsid w:val="008B489E"/>
    <w:rsid w:val="008B4AC8"/>
    <w:rsid w:val="008B5BBB"/>
    <w:rsid w:val="008B63A5"/>
    <w:rsid w:val="008B64C5"/>
    <w:rsid w:val="008B6896"/>
    <w:rsid w:val="008B72F4"/>
    <w:rsid w:val="008B7FD5"/>
    <w:rsid w:val="008C047C"/>
    <w:rsid w:val="008C0BFC"/>
    <w:rsid w:val="008C0EC5"/>
    <w:rsid w:val="008C132A"/>
    <w:rsid w:val="008C1DAE"/>
    <w:rsid w:val="008C3224"/>
    <w:rsid w:val="008C3367"/>
    <w:rsid w:val="008C4B99"/>
    <w:rsid w:val="008C4FC2"/>
    <w:rsid w:val="008C5846"/>
    <w:rsid w:val="008C7DE9"/>
    <w:rsid w:val="008D068D"/>
    <w:rsid w:val="008D0713"/>
    <w:rsid w:val="008D2CF1"/>
    <w:rsid w:val="008D46AB"/>
    <w:rsid w:val="008D4F7E"/>
    <w:rsid w:val="008E08EE"/>
    <w:rsid w:val="008E0FC2"/>
    <w:rsid w:val="008E2CF2"/>
    <w:rsid w:val="008E4A5E"/>
    <w:rsid w:val="008E76DF"/>
    <w:rsid w:val="008E7CD4"/>
    <w:rsid w:val="008F1873"/>
    <w:rsid w:val="008F3B2D"/>
    <w:rsid w:val="008F3DEA"/>
    <w:rsid w:val="008F5C31"/>
    <w:rsid w:val="008F5DA6"/>
    <w:rsid w:val="008F61AF"/>
    <w:rsid w:val="008F678B"/>
    <w:rsid w:val="009000B2"/>
    <w:rsid w:val="0090056D"/>
    <w:rsid w:val="00901FF1"/>
    <w:rsid w:val="00902930"/>
    <w:rsid w:val="0090356D"/>
    <w:rsid w:val="00903C1D"/>
    <w:rsid w:val="00903FCE"/>
    <w:rsid w:val="009049FF"/>
    <w:rsid w:val="009056DA"/>
    <w:rsid w:val="00906EA2"/>
    <w:rsid w:val="00907850"/>
    <w:rsid w:val="00910FC1"/>
    <w:rsid w:val="0091144F"/>
    <w:rsid w:val="00911BB7"/>
    <w:rsid w:val="00912192"/>
    <w:rsid w:val="00912D61"/>
    <w:rsid w:val="009132A1"/>
    <w:rsid w:val="0091489F"/>
    <w:rsid w:val="00914B82"/>
    <w:rsid w:val="00915307"/>
    <w:rsid w:val="00915CC5"/>
    <w:rsid w:val="00917E7C"/>
    <w:rsid w:val="00917F48"/>
    <w:rsid w:val="00921410"/>
    <w:rsid w:val="0092253C"/>
    <w:rsid w:val="0092339C"/>
    <w:rsid w:val="00923770"/>
    <w:rsid w:val="00926857"/>
    <w:rsid w:val="00930340"/>
    <w:rsid w:val="0093171A"/>
    <w:rsid w:val="00931EC0"/>
    <w:rsid w:val="00931EFF"/>
    <w:rsid w:val="00932157"/>
    <w:rsid w:val="00932AA8"/>
    <w:rsid w:val="0093309B"/>
    <w:rsid w:val="009350FF"/>
    <w:rsid w:val="0093593C"/>
    <w:rsid w:val="00935BAC"/>
    <w:rsid w:val="009367FD"/>
    <w:rsid w:val="00937D12"/>
    <w:rsid w:val="009412F9"/>
    <w:rsid w:val="00941687"/>
    <w:rsid w:val="00941780"/>
    <w:rsid w:val="00944B54"/>
    <w:rsid w:val="00945692"/>
    <w:rsid w:val="00945A83"/>
    <w:rsid w:val="00945CA8"/>
    <w:rsid w:val="00945CAB"/>
    <w:rsid w:val="009467D5"/>
    <w:rsid w:val="00947614"/>
    <w:rsid w:val="00950EC9"/>
    <w:rsid w:val="0095289A"/>
    <w:rsid w:val="009535ED"/>
    <w:rsid w:val="00953607"/>
    <w:rsid w:val="009557A5"/>
    <w:rsid w:val="0095589A"/>
    <w:rsid w:val="00955B22"/>
    <w:rsid w:val="00956993"/>
    <w:rsid w:val="00960081"/>
    <w:rsid w:val="00960D42"/>
    <w:rsid w:val="00961035"/>
    <w:rsid w:val="00961968"/>
    <w:rsid w:val="00962CAB"/>
    <w:rsid w:val="00963D6C"/>
    <w:rsid w:val="0096509A"/>
    <w:rsid w:val="00965DDA"/>
    <w:rsid w:val="0096739C"/>
    <w:rsid w:val="00967441"/>
    <w:rsid w:val="009705AD"/>
    <w:rsid w:val="00972515"/>
    <w:rsid w:val="009726D2"/>
    <w:rsid w:val="00973057"/>
    <w:rsid w:val="0097355D"/>
    <w:rsid w:val="009763B2"/>
    <w:rsid w:val="00976D2D"/>
    <w:rsid w:val="009775AE"/>
    <w:rsid w:val="0098063A"/>
    <w:rsid w:val="0098153E"/>
    <w:rsid w:val="0098193B"/>
    <w:rsid w:val="00981B88"/>
    <w:rsid w:val="0098273D"/>
    <w:rsid w:val="009837F2"/>
    <w:rsid w:val="00983E76"/>
    <w:rsid w:val="009841E4"/>
    <w:rsid w:val="00984210"/>
    <w:rsid w:val="00985033"/>
    <w:rsid w:val="00985133"/>
    <w:rsid w:val="00985A10"/>
    <w:rsid w:val="00987CD3"/>
    <w:rsid w:val="00992640"/>
    <w:rsid w:val="009939C0"/>
    <w:rsid w:val="00995E01"/>
    <w:rsid w:val="0099617B"/>
    <w:rsid w:val="009A08BE"/>
    <w:rsid w:val="009A0A09"/>
    <w:rsid w:val="009A1C26"/>
    <w:rsid w:val="009A243C"/>
    <w:rsid w:val="009A3067"/>
    <w:rsid w:val="009A386A"/>
    <w:rsid w:val="009A40D2"/>
    <w:rsid w:val="009A57A4"/>
    <w:rsid w:val="009A61AA"/>
    <w:rsid w:val="009A6EDE"/>
    <w:rsid w:val="009A7A4E"/>
    <w:rsid w:val="009B0157"/>
    <w:rsid w:val="009B07B7"/>
    <w:rsid w:val="009B1D90"/>
    <w:rsid w:val="009B25AE"/>
    <w:rsid w:val="009B2B2D"/>
    <w:rsid w:val="009B2F78"/>
    <w:rsid w:val="009B36F1"/>
    <w:rsid w:val="009B3B2A"/>
    <w:rsid w:val="009B3FCC"/>
    <w:rsid w:val="009B4181"/>
    <w:rsid w:val="009B41A1"/>
    <w:rsid w:val="009B4859"/>
    <w:rsid w:val="009B5539"/>
    <w:rsid w:val="009B5DF6"/>
    <w:rsid w:val="009B7003"/>
    <w:rsid w:val="009B7B52"/>
    <w:rsid w:val="009C1F6C"/>
    <w:rsid w:val="009C2243"/>
    <w:rsid w:val="009C5913"/>
    <w:rsid w:val="009C5FE7"/>
    <w:rsid w:val="009C710F"/>
    <w:rsid w:val="009C759D"/>
    <w:rsid w:val="009C7945"/>
    <w:rsid w:val="009D0AFB"/>
    <w:rsid w:val="009D0BB1"/>
    <w:rsid w:val="009D35F1"/>
    <w:rsid w:val="009D41FC"/>
    <w:rsid w:val="009D7D2A"/>
    <w:rsid w:val="009E0B05"/>
    <w:rsid w:val="009E1596"/>
    <w:rsid w:val="009E2FB5"/>
    <w:rsid w:val="009E40E3"/>
    <w:rsid w:val="009E7828"/>
    <w:rsid w:val="009F0E1B"/>
    <w:rsid w:val="009F142A"/>
    <w:rsid w:val="009F18BF"/>
    <w:rsid w:val="009F2474"/>
    <w:rsid w:val="009F287B"/>
    <w:rsid w:val="009F30A5"/>
    <w:rsid w:val="009F42E1"/>
    <w:rsid w:val="009F4C82"/>
    <w:rsid w:val="009F59E4"/>
    <w:rsid w:val="009F5BB2"/>
    <w:rsid w:val="009F5F52"/>
    <w:rsid w:val="009F6B0D"/>
    <w:rsid w:val="009F70BA"/>
    <w:rsid w:val="009F734C"/>
    <w:rsid w:val="009F7FB0"/>
    <w:rsid w:val="00A00884"/>
    <w:rsid w:val="00A0124B"/>
    <w:rsid w:val="00A01727"/>
    <w:rsid w:val="00A0179B"/>
    <w:rsid w:val="00A0242D"/>
    <w:rsid w:val="00A02C5C"/>
    <w:rsid w:val="00A02CF9"/>
    <w:rsid w:val="00A04210"/>
    <w:rsid w:val="00A05758"/>
    <w:rsid w:val="00A06B8C"/>
    <w:rsid w:val="00A10493"/>
    <w:rsid w:val="00A10988"/>
    <w:rsid w:val="00A10B99"/>
    <w:rsid w:val="00A10CD4"/>
    <w:rsid w:val="00A11F60"/>
    <w:rsid w:val="00A15035"/>
    <w:rsid w:val="00A15B22"/>
    <w:rsid w:val="00A15B92"/>
    <w:rsid w:val="00A16170"/>
    <w:rsid w:val="00A173AF"/>
    <w:rsid w:val="00A17542"/>
    <w:rsid w:val="00A2075C"/>
    <w:rsid w:val="00A20899"/>
    <w:rsid w:val="00A20C6A"/>
    <w:rsid w:val="00A21B37"/>
    <w:rsid w:val="00A21DC2"/>
    <w:rsid w:val="00A21E1E"/>
    <w:rsid w:val="00A22109"/>
    <w:rsid w:val="00A22C63"/>
    <w:rsid w:val="00A315C0"/>
    <w:rsid w:val="00A31C47"/>
    <w:rsid w:val="00A32435"/>
    <w:rsid w:val="00A324AE"/>
    <w:rsid w:val="00A32DFE"/>
    <w:rsid w:val="00A346FD"/>
    <w:rsid w:val="00A34BE4"/>
    <w:rsid w:val="00A35961"/>
    <w:rsid w:val="00A35AF6"/>
    <w:rsid w:val="00A3627A"/>
    <w:rsid w:val="00A36281"/>
    <w:rsid w:val="00A362B6"/>
    <w:rsid w:val="00A36D26"/>
    <w:rsid w:val="00A37923"/>
    <w:rsid w:val="00A40EBF"/>
    <w:rsid w:val="00A4225A"/>
    <w:rsid w:val="00A42841"/>
    <w:rsid w:val="00A42FC5"/>
    <w:rsid w:val="00A443D7"/>
    <w:rsid w:val="00A45738"/>
    <w:rsid w:val="00A4710D"/>
    <w:rsid w:val="00A50448"/>
    <w:rsid w:val="00A51BFC"/>
    <w:rsid w:val="00A528E4"/>
    <w:rsid w:val="00A54B0B"/>
    <w:rsid w:val="00A54B18"/>
    <w:rsid w:val="00A54BD8"/>
    <w:rsid w:val="00A556AB"/>
    <w:rsid w:val="00A5674E"/>
    <w:rsid w:val="00A56A66"/>
    <w:rsid w:val="00A57307"/>
    <w:rsid w:val="00A61D94"/>
    <w:rsid w:val="00A62DC0"/>
    <w:rsid w:val="00A62E9F"/>
    <w:rsid w:val="00A63189"/>
    <w:rsid w:val="00A65591"/>
    <w:rsid w:val="00A659F4"/>
    <w:rsid w:val="00A67497"/>
    <w:rsid w:val="00A67592"/>
    <w:rsid w:val="00A67F5E"/>
    <w:rsid w:val="00A706E1"/>
    <w:rsid w:val="00A70703"/>
    <w:rsid w:val="00A70EE9"/>
    <w:rsid w:val="00A7110C"/>
    <w:rsid w:val="00A721D9"/>
    <w:rsid w:val="00A7235B"/>
    <w:rsid w:val="00A7259F"/>
    <w:rsid w:val="00A73C49"/>
    <w:rsid w:val="00A73C71"/>
    <w:rsid w:val="00A7402C"/>
    <w:rsid w:val="00A7535A"/>
    <w:rsid w:val="00A767C4"/>
    <w:rsid w:val="00A76D8E"/>
    <w:rsid w:val="00A77E4F"/>
    <w:rsid w:val="00A81CC7"/>
    <w:rsid w:val="00A83066"/>
    <w:rsid w:val="00A83397"/>
    <w:rsid w:val="00A8382D"/>
    <w:rsid w:val="00A83FF1"/>
    <w:rsid w:val="00A84308"/>
    <w:rsid w:val="00A85BAB"/>
    <w:rsid w:val="00A864F2"/>
    <w:rsid w:val="00A86939"/>
    <w:rsid w:val="00A86FCD"/>
    <w:rsid w:val="00A87120"/>
    <w:rsid w:val="00A875CD"/>
    <w:rsid w:val="00A91342"/>
    <w:rsid w:val="00A91F85"/>
    <w:rsid w:val="00A92323"/>
    <w:rsid w:val="00A92428"/>
    <w:rsid w:val="00A938D2"/>
    <w:rsid w:val="00A942D7"/>
    <w:rsid w:val="00A94B91"/>
    <w:rsid w:val="00A96628"/>
    <w:rsid w:val="00A968FF"/>
    <w:rsid w:val="00AA1933"/>
    <w:rsid w:val="00AA2A79"/>
    <w:rsid w:val="00AA4394"/>
    <w:rsid w:val="00AA597C"/>
    <w:rsid w:val="00AA6B19"/>
    <w:rsid w:val="00AA6CC5"/>
    <w:rsid w:val="00AA7705"/>
    <w:rsid w:val="00AA7A14"/>
    <w:rsid w:val="00AB2817"/>
    <w:rsid w:val="00AB2C2C"/>
    <w:rsid w:val="00AB364A"/>
    <w:rsid w:val="00AB454E"/>
    <w:rsid w:val="00AB4EF2"/>
    <w:rsid w:val="00AB72E0"/>
    <w:rsid w:val="00AB7630"/>
    <w:rsid w:val="00AB7DAE"/>
    <w:rsid w:val="00AC0247"/>
    <w:rsid w:val="00AC0A6A"/>
    <w:rsid w:val="00AC1B6A"/>
    <w:rsid w:val="00AC2796"/>
    <w:rsid w:val="00AC3927"/>
    <w:rsid w:val="00AC4075"/>
    <w:rsid w:val="00AC40C0"/>
    <w:rsid w:val="00AC5D6B"/>
    <w:rsid w:val="00AC6E0D"/>
    <w:rsid w:val="00AC76CD"/>
    <w:rsid w:val="00AD0AFD"/>
    <w:rsid w:val="00AD17A4"/>
    <w:rsid w:val="00AD2114"/>
    <w:rsid w:val="00AD31BF"/>
    <w:rsid w:val="00AD3D38"/>
    <w:rsid w:val="00AD40FA"/>
    <w:rsid w:val="00AD47E9"/>
    <w:rsid w:val="00AE1432"/>
    <w:rsid w:val="00AE1CF5"/>
    <w:rsid w:val="00AE21B6"/>
    <w:rsid w:val="00AE269B"/>
    <w:rsid w:val="00AE30A8"/>
    <w:rsid w:val="00AE3A91"/>
    <w:rsid w:val="00AE4261"/>
    <w:rsid w:val="00AE52DA"/>
    <w:rsid w:val="00AE5F28"/>
    <w:rsid w:val="00AE6104"/>
    <w:rsid w:val="00AE78BF"/>
    <w:rsid w:val="00AE7BAB"/>
    <w:rsid w:val="00AE7ECB"/>
    <w:rsid w:val="00AF03F7"/>
    <w:rsid w:val="00AF1FB5"/>
    <w:rsid w:val="00AF2516"/>
    <w:rsid w:val="00AF2AF1"/>
    <w:rsid w:val="00AF2C4A"/>
    <w:rsid w:val="00AF427F"/>
    <w:rsid w:val="00AF4530"/>
    <w:rsid w:val="00AF469D"/>
    <w:rsid w:val="00AF4B75"/>
    <w:rsid w:val="00AF7505"/>
    <w:rsid w:val="00AF7BFA"/>
    <w:rsid w:val="00B00A89"/>
    <w:rsid w:val="00B00CF6"/>
    <w:rsid w:val="00B01356"/>
    <w:rsid w:val="00B014C3"/>
    <w:rsid w:val="00B01C85"/>
    <w:rsid w:val="00B0298B"/>
    <w:rsid w:val="00B02DB1"/>
    <w:rsid w:val="00B064BC"/>
    <w:rsid w:val="00B07117"/>
    <w:rsid w:val="00B10032"/>
    <w:rsid w:val="00B1118B"/>
    <w:rsid w:val="00B11FA6"/>
    <w:rsid w:val="00B12738"/>
    <w:rsid w:val="00B1274E"/>
    <w:rsid w:val="00B12774"/>
    <w:rsid w:val="00B12828"/>
    <w:rsid w:val="00B12E19"/>
    <w:rsid w:val="00B12FE5"/>
    <w:rsid w:val="00B13412"/>
    <w:rsid w:val="00B13B2D"/>
    <w:rsid w:val="00B14127"/>
    <w:rsid w:val="00B15951"/>
    <w:rsid w:val="00B16630"/>
    <w:rsid w:val="00B16D54"/>
    <w:rsid w:val="00B17344"/>
    <w:rsid w:val="00B2033C"/>
    <w:rsid w:val="00B2148C"/>
    <w:rsid w:val="00B24306"/>
    <w:rsid w:val="00B24575"/>
    <w:rsid w:val="00B24BA4"/>
    <w:rsid w:val="00B25A0B"/>
    <w:rsid w:val="00B26B58"/>
    <w:rsid w:val="00B26FCA"/>
    <w:rsid w:val="00B27FA0"/>
    <w:rsid w:val="00B30510"/>
    <w:rsid w:val="00B32095"/>
    <w:rsid w:val="00B3223F"/>
    <w:rsid w:val="00B326E8"/>
    <w:rsid w:val="00B33B0A"/>
    <w:rsid w:val="00B362CE"/>
    <w:rsid w:val="00B37263"/>
    <w:rsid w:val="00B40053"/>
    <w:rsid w:val="00B4083B"/>
    <w:rsid w:val="00B40A14"/>
    <w:rsid w:val="00B4334B"/>
    <w:rsid w:val="00B46E38"/>
    <w:rsid w:val="00B478BB"/>
    <w:rsid w:val="00B5040C"/>
    <w:rsid w:val="00B514FE"/>
    <w:rsid w:val="00B51B1C"/>
    <w:rsid w:val="00B52FBD"/>
    <w:rsid w:val="00B53185"/>
    <w:rsid w:val="00B53439"/>
    <w:rsid w:val="00B53772"/>
    <w:rsid w:val="00B53CE0"/>
    <w:rsid w:val="00B53F83"/>
    <w:rsid w:val="00B543B5"/>
    <w:rsid w:val="00B54CA1"/>
    <w:rsid w:val="00B55915"/>
    <w:rsid w:val="00B55A3D"/>
    <w:rsid w:val="00B55DFF"/>
    <w:rsid w:val="00B579B2"/>
    <w:rsid w:val="00B61970"/>
    <w:rsid w:val="00B61B58"/>
    <w:rsid w:val="00B62393"/>
    <w:rsid w:val="00B62B0D"/>
    <w:rsid w:val="00B62DD9"/>
    <w:rsid w:val="00B64B5A"/>
    <w:rsid w:val="00B6531A"/>
    <w:rsid w:val="00B65647"/>
    <w:rsid w:val="00B65C4F"/>
    <w:rsid w:val="00B6607C"/>
    <w:rsid w:val="00B6658B"/>
    <w:rsid w:val="00B66674"/>
    <w:rsid w:val="00B670A9"/>
    <w:rsid w:val="00B6712B"/>
    <w:rsid w:val="00B67606"/>
    <w:rsid w:val="00B70C7E"/>
    <w:rsid w:val="00B71570"/>
    <w:rsid w:val="00B72EB3"/>
    <w:rsid w:val="00B73055"/>
    <w:rsid w:val="00B732AC"/>
    <w:rsid w:val="00B73ED5"/>
    <w:rsid w:val="00B75337"/>
    <w:rsid w:val="00B75BC3"/>
    <w:rsid w:val="00B76C46"/>
    <w:rsid w:val="00B77063"/>
    <w:rsid w:val="00B77331"/>
    <w:rsid w:val="00B81653"/>
    <w:rsid w:val="00B81670"/>
    <w:rsid w:val="00B818F5"/>
    <w:rsid w:val="00B8386C"/>
    <w:rsid w:val="00B853F5"/>
    <w:rsid w:val="00B854D8"/>
    <w:rsid w:val="00B8611D"/>
    <w:rsid w:val="00B861E4"/>
    <w:rsid w:val="00B8743A"/>
    <w:rsid w:val="00B87875"/>
    <w:rsid w:val="00B90345"/>
    <w:rsid w:val="00B908A8"/>
    <w:rsid w:val="00B90B1D"/>
    <w:rsid w:val="00B9445B"/>
    <w:rsid w:val="00B947BA"/>
    <w:rsid w:val="00B94D1B"/>
    <w:rsid w:val="00B95FF0"/>
    <w:rsid w:val="00B96F1B"/>
    <w:rsid w:val="00B972D7"/>
    <w:rsid w:val="00B9797C"/>
    <w:rsid w:val="00B97994"/>
    <w:rsid w:val="00BA004C"/>
    <w:rsid w:val="00BA0AF2"/>
    <w:rsid w:val="00BA3257"/>
    <w:rsid w:val="00BA3762"/>
    <w:rsid w:val="00BA4D8F"/>
    <w:rsid w:val="00BA5142"/>
    <w:rsid w:val="00BA555B"/>
    <w:rsid w:val="00BA5675"/>
    <w:rsid w:val="00BA6CD3"/>
    <w:rsid w:val="00BB06C1"/>
    <w:rsid w:val="00BB1394"/>
    <w:rsid w:val="00BB155D"/>
    <w:rsid w:val="00BB235D"/>
    <w:rsid w:val="00BB267B"/>
    <w:rsid w:val="00BB2689"/>
    <w:rsid w:val="00BB2C83"/>
    <w:rsid w:val="00BB2FD8"/>
    <w:rsid w:val="00BB3737"/>
    <w:rsid w:val="00BB37FB"/>
    <w:rsid w:val="00BB4877"/>
    <w:rsid w:val="00BB4E1D"/>
    <w:rsid w:val="00BB53E3"/>
    <w:rsid w:val="00BB543D"/>
    <w:rsid w:val="00BB62A1"/>
    <w:rsid w:val="00BB6F4E"/>
    <w:rsid w:val="00BB7F48"/>
    <w:rsid w:val="00BC1006"/>
    <w:rsid w:val="00BC3323"/>
    <w:rsid w:val="00BC51E6"/>
    <w:rsid w:val="00BC6688"/>
    <w:rsid w:val="00BC6765"/>
    <w:rsid w:val="00BC72D2"/>
    <w:rsid w:val="00BD131E"/>
    <w:rsid w:val="00BD2950"/>
    <w:rsid w:val="00BD2ACC"/>
    <w:rsid w:val="00BD3A5D"/>
    <w:rsid w:val="00BD439C"/>
    <w:rsid w:val="00BD49D3"/>
    <w:rsid w:val="00BD6200"/>
    <w:rsid w:val="00BD7463"/>
    <w:rsid w:val="00BD7DA3"/>
    <w:rsid w:val="00BE065B"/>
    <w:rsid w:val="00BE0EAB"/>
    <w:rsid w:val="00BE10CE"/>
    <w:rsid w:val="00BE28E5"/>
    <w:rsid w:val="00BE4567"/>
    <w:rsid w:val="00BE6086"/>
    <w:rsid w:val="00BE6B26"/>
    <w:rsid w:val="00BE784E"/>
    <w:rsid w:val="00BF094D"/>
    <w:rsid w:val="00BF0F20"/>
    <w:rsid w:val="00BF11DF"/>
    <w:rsid w:val="00BF217D"/>
    <w:rsid w:val="00BF3C18"/>
    <w:rsid w:val="00BF47D8"/>
    <w:rsid w:val="00BF4A0F"/>
    <w:rsid w:val="00BF5BAC"/>
    <w:rsid w:val="00BF6747"/>
    <w:rsid w:val="00BF6B6C"/>
    <w:rsid w:val="00BF6DD7"/>
    <w:rsid w:val="00BF705D"/>
    <w:rsid w:val="00BF732E"/>
    <w:rsid w:val="00C023D7"/>
    <w:rsid w:val="00C02896"/>
    <w:rsid w:val="00C03216"/>
    <w:rsid w:val="00C034B6"/>
    <w:rsid w:val="00C04881"/>
    <w:rsid w:val="00C0519F"/>
    <w:rsid w:val="00C0778D"/>
    <w:rsid w:val="00C07E96"/>
    <w:rsid w:val="00C10C1C"/>
    <w:rsid w:val="00C11716"/>
    <w:rsid w:val="00C11D96"/>
    <w:rsid w:val="00C11E6B"/>
    <w:rsid w:val="00C1269E"/>
    <w:rsid w:val="00C130C3"/>
    <w:rsid w:val="00C130D2"/>
    <w:rsid w:val="00C135D9"/>
    <w:rsid w:val="00C13B3D"/>
    <w:rsid w:val="00C146E0"/>
    <w:rsid w:val="00C14B45"/>
    <w:rsid w:val="00C159A7"/>
    <w:rsid w:val="00C1614D"/>
    <w:rsid w:val="00C17108"/>
    <w:rsid w:val="00C173D0"/>
    <w:rsid w:val="00C17BA7"/>
    <w:rsid w:val="00C20286"/>
    <w:rsid w:val="00C22D09"/>
    <w:rsid w:val="00C244DC"/>
    <w:rsid w:val="00C24A66"/>
    <w:rsid w:val="00C24BEB"/>
    <w:rsid w:val="00C24CC2"/>
    <w:rsid w:val="00C24E09"/>
    <w:rsid w:val="00C24F77"/>
    <w:rsid w:val="00C254F3"/>
    <w:rsid w:val="00C2588E"/>
    <w:rsid w:val="00C27114"/>
    <w:rsid w:val="00C31A7B"/>
    <w:rsid w:val="00C31C79"/>
    <w:rsid w:val="00C31EF2"/>
    <w:rsid w:val="00C33248"/>
    <w:rsid w:val="00C33FCE"/>
    <w:rsid w:val="00C3421A"/>
    <w:rsid w:val="00C34454"/>
    <w:rsid w:val="00C34C3D"/>
    <w:rsid w:val="00C3594B"/>
    <w:rsid w:val="00C367E9"/>
    <w:rsid w:val="00C3709A"/>
    <w:rsid w:val="00C37BBD"/>
    <w:rsid w:val="00C4006E"/>
    <w:rsid w:val="00C428A6"/>
    <w:rsid w:val="00C434C4"/>
    <w:rsid w:val="00C440A5"/>
    <w:rsid w:val="00C44D1A"/>
    <w:rsid w:val="00C44D1D"/>
    <w:rsid w:val="00C46767"/>
    <w:rsid w:val="00C46B3B"/>
    <w:rsid w:val="00C51E12"/>
    <w:rsid w:val="00C5292F"/>
    <w:rsid w:val="00C52CC2"/>
    <w:rsid w:val="00C5393B"/>
    <w:rsid w:val="00C54614"/>
    <w:rsid w:val="00C54775"/>
    <w:rsid w:val="00C54789"/>
    <w:rsid w:val="00C569D7"/>
    <w:rsid w:val="00C6117C"/>
    <w:rsid w:val="00C62654"/>
    <w:rsid w:val="00C6307F"/>
    <w:rsid w:val="00C6457E"/>
    <w:rsid w:val="00C65B21"/>
    <w:rsid w:val="00C65C0A"/>
    <w:rsid w:val="00C663C4"/>
    <w:rsid w:val="00C70FCE"/>
    <w:rsid w:val="00C71158"/>
    <w:rsid w:val="00C71ABA"/>
    <w:rsid w:val="00C72043"/>
    <w:rsid w:val="00C72517"/>
    <w:rsid w:val="00C731A2"/>
    <w:rsid w:val="00C73918"/>
    <w:rsid w:val="00C73AFB"/>
    <w:rsid w:val="00C73C18"/>
    <w:rsid w:val="00C75AAF"/>
    <w:rsid w:val="00C76A19"/>
    <w:rsid w:val="00C76D6B"/>
    <w:rsid w:val="00C770F2"/>
    <w:rsid w:val="00C77C9E"/>
    <w:rsid w:val="00C80EAD"/>
    <w:rsid w:val="00C81C50"/>
    <w:rsid w:val="00C82618"/>
    <w:rsid w:val="00C828E7"/>
    <w:rsid w:val="00C82AED"/>
    <w:rsid w:val="00C83331"/>
    <w:rsid w:val="00C83CAA"/>
    <w:rsid w:val="00C85449"/>
    <w:rsid w:val="00C85DE6"/>
    <w:rsid w:val="00C90341"/>
    <w:rsid w:val="00C90C5E"/>
    <w:rsid w:val="00C912EA"/>
    <w:rsid w:val="00C91D59"/>
    <w:rsid w:val="00C91E53"/>
    <w:rsid w:val="00C92A19"/>
    <w:rsid w:val="00C92BEB"/>
    <w:rsid w:val="00C93BE1"/>
    <w:rsid w:val="00C942C9"/>
    <w:rsid w:val="00C94A5C"/>
    <w:rsid w:val="00C94C0D"/>
    <w:rsid w:val="00C94F71"/>
    <w:rsid w:val="00C95A3C"/>
    <w:rsid w:val="00C95B69"/>
    <w:rsid w:val="00C96A03"/>
    <w:rsid w:val="00C96F98"/>
    <w:rsid w:val="00C97BDE"/>
    <w:rsid w:val="00C97E4B"/>
    <w:rsid w:val="00CA022B"/>
    <w:rsid w:val="00CA050C"/>
    <w:rsid w:val="00CA06AA"/>
    <w:rsid w:val="00CA118A"/>
    <w:rsid w:val="00CA1D1F"/>
    <w:rsid w:val="00CA28EC"/>
    <w:rsid w:val="00CA3150"/>
    <w:rsid w:val="00CA4A07"/>
    <w:rsid w:val="00CA4C72"/>
    <w:rsid w:val="00CA5142"/>
    <w:rsid w:val="00CA570C"/>
    <w:rsid w:val="00CA604B"/>
    <w:rsid w:val="00CA6CFD"/>
    <w:rsid w:val="00CA74CA"/>
    <w:rsid w:val="00CA75A7"/>
    <w:rsid w:val="00CB063D"/>
    <w:rsid w:val="00CB0D72"/>
    <w:rsid w:val="00CB1553"/>
    <w:rsid w:val="00CB17F6"/>
    <w:rsid w:val="00CB1B27"/>
    <w:rsid w:val="00CB2220"/>
    <w:rsid w:val="00CB30B9"/>
    <w:rsid w:val="00CB32E3"/>
    <w:rsid w:val="00CB4501"/>
    <w:rsid w:val="00CB468B"/>
    <w:rsid w:val="00CB4C2B"/>
    <w:rsid w:val="00CB696C"/>
    <w:rsid w:val="00CC377A"/>
    <w:rsid w:val="00CC415E"/>
    <w:rsid w:val="00CC5AA6"/>
    <w:rsid w:val="00CC5C3C"/>
    <w:rsid w:val="00CC67DC"/>
    <w:rsid w:val="00CC7835"/>
    <w:rsid w:val="00CD122F"/>
    <w:rsid w:val="00CD1ABD"/>
    <w:rsid w:val="00CD1EB5"/>
    <w:rsid w:val="00CD1FFA"/>
    <w:rsid w:val="00CD2480"/>
    <w:rsid w:val="00CD28DC"/>
    <w:rsid w:val="00CD28F2"/>
    <w:rsid w:val="00CD3BA7"/>
    <w:rsid w:val="00CD4C7B"/>
    <w:rsid w:val="00CD658E"/>
    <w:rsid w:val="00CD7FC2"/>
    <w:rsid w:val="00CE03F7"/>
    <w:rsid w:val="00CE3A88"/>
    <w:rsid w:val="00CE4210"/>
    <w:rsid w:val="00CE49D6"/>
    <w:rsid w:val="00CE4D05"/>
    <w:rsid w:val="00CE4DA7"/>
    <w:rsid w:val="00CE540E"/>
    <w:rsid w:val="00CE57FF"/>
    <w:rsid w:val="00CE5E92"/>
    <w:rsid w:val="00CE6476"/>
    <w:rsid w:val="00CE648D"/>
    <w:rsid w:val="00CF0D9D"/>
    <w:rsid w:val="00CF184B"/>
    <w:rsid w:val="00CF1928"/>
    <w:rsid w:val="00CF3A64"/>
    <w:rsid w:val="00CF4071"/>
    <w:rsid w:val="00CF4801"/>
    <w:rsid w:val="00CF703B"/>
    <w:rsid w:val="00CF7166"/>
    <w:rsid w:val="00CF723C"/>
    <w:rsid w:val="00CF75DC"/>
    <w:rsid w:val="00D009D1"/>
    <w:rsid w:val="00D01C20"/>
    <w:rsid w:val="00D04165"/>
    <w:rsid w:val="00D0506C"/>
    <w:rsid w:val="00D053CD"/>
    <w:rsid w:val="00D0626A"/>
    <w:rsid w:val="00D063C1"/>
    <w:rsid w:val="00D07754"/>
    <w:rsid w:val="00D10AD7"/>
    <w:rsid w:val="00D10BFC"/>
    <w:rsid w:val="00D11768"/>
    <w:rsid w:val="00D11928"/>
    <w:rsid w:val="00D12451"/>
    <w:rsid w:val="00D1273D"/>
    <w:rsid w:val="00D1295E"/>
    <w:rsid w:val="00D14157"/>
    <w:rsid w:val="00D14334"/>
    <w:rsid w:val="00D14936"/>
    <w:rsid w:val="00D14C23"/>
    <w:rsid w:val="00D15135"/>
    <w:rsid w:val="00D15477"/>
    <w:rsid w:val="00D15A37"/>
    <w:rsid w:val="00D1614D"/>
    <w:rsid w:val="00D164AF"/>
    <w:rsid w:val="00D1663A"/>
    <w:rsid w:val="00D166A1"/>
    <w:rsid w:val="00D174E7"/>
    <w:rsid w:val="00D21B15"/>
    <w:rsid w:val="00D22057"/>
    <w:rsid w:val="00D220E6"/>
    <w:rsid w:val="00D233C8"/>
    <w:rsid w:val="00D23F92"/>
    <w:rsid w:val="00D24447"/>
    <w:rsid w:val="00D24864"/>
    <w:rsid w:val="00D24C0A"/>
    <w:rsid w:val="00D25E4D"/>
    <w:rsid w:val="00D262F8"/>
    <w:rsid w:val="00D265BA"/>
    <w:rsid w:val="00D2675B"/>
    <w:rsid w:val="00D271E6"/>
    <w:rsid w:val="00D27F55"/>
    <w:rsid w:val="00D308D7"/>
    <w:rsid w:val="00D31B60"/>
    <w:rsid w:val="00D32CE2"/>
    <w:rsid w:val="00D331EF"/>
    <w:rsid w:val="00D360CE"/>
    <w:rsid w:val="00D36968"/>
    <w:rsid w:val="00D379EF"/>
    <w:rsid w:val="00D37EDC"/>
    <w:rsid w:val="00D41C3D"/>
    <w:rsid w:val="00D42FA6"/>
    <w:rsid w:val="00D44A3D"/>
    <w:rsid w:val="00D451B4"/>
    <w:rsid w:val="00D45DCE"/>
    <w:rsid w:val="00D46183"/>
    <w:rsid w:val="00D46B4D"/>
    <w:rsid w:val="00D473A9"/>
    <w:rsid w:val="00D47ECA"/>
    <w:rsid w:val="00D510FC"/>
    <w:rsid w:val="00D52C42"/>
    <w:rsid w:val="00D561EF"/>
    <w:rsid w:val="00D566F3"/>
    <w:rsid w:val="00D56801"/>
    <w:rsid w:val="00D56EA9"/>
    <w:rsid w:val="00D57B55"/>
    <w:rsid w:val="00D6045A"/>
    <w:rsid w:val="00D62DB3"/>
    <w:rsid w:val="00D62F2B"/>
    <w:rsid w:val="00D63191"/>
    <w:rsid w:val="00D64607"/>
    <w:rsid w:val="00D6627A"/>
    <w:rsid w:val="00D67318"/>
    <w:rsid w:val="00D67B77"/>
    <w:rsid w:val="00D708A7"/>
    <w:rsid w:val="00D708EB"/>
    <w:rsid w:val="00D72C17"/>
    <w:rsid w:val="00D73002"/>
    <w:rsid w:val="00D760E2"/>
    <w:rsid w:val="00D774F7"/>
    <w:rsid w:val="00D77B2C"/>
    <w:rsid w:val="00D8049D"/>
    <w:rsid w:val="00D8148D"/>
    <w:rsid w:val="00D81C13"/>
    <w:rsid w:val="00D85D6A"/>
    <w:rsid w:val="00D87570"/>
    <w:rsid w:val="00D87B0C"/>
    <w:rsid w:val="00D918D5"/>
    <w:rsid w:val="00D919DB"/>
    <w:rsid w:val="00D92144"/>
    <w:rsid w:val="00D92C30"/>
    <w:rsid w:val="00D92DD9"/>
    <w:rsid w:val="00D95DA6"/>
    <w:rsid w:val="00D96A89"/>
    <w:rsid w:val="00DA06D8"/>
    <w:rsid w:val="00DA3112"/>
    <w:rsid w:val="00DA41E2"/>
    <w:rsid w:val="00DA46F3"/>
    <w:rsid w:val="00DA4E89"/>
    <w:rsid w:val="00DA50D0"/>
    <w:rsid w:val="00DA5353"/>
    <w:rsid w:val="00DA59FD"/>
    <w:rsid w:val="00DA5ED0"/>
    <w:rsid w:val="00DB1F7F"/>
    <w:rsid w:val="00DB35F2"/>
    <w:rsid w:val="00DB36D0"/>
    <w:rsid w:val="00DB36EB"/>
    <w:rsid w:val="00DB58B4"/>
    <w:rsid w:val="00DB5CED"/>
    <w:rsid w:val="00DB767C"/>
    <w:rsid w:val="00DB7A94"/>
    <w:rsid w:val="00DB7EA8"/>
    <w:rsid w:val="00DC053B"/>
    <w:rsid w:val="00DC07CE"/>
    <w:rsid w:val="00DC1B01"/>
    <w:rsid w:val="00DC2BE6"/>
    <w:rsid w:val="00DC2EB3"/>
    <w:rsid w:val="00DC44ED"/>
    <w:rsid w:val="00DC4974"/>
    <w:rsid w:val="00DC529C"/>
    <w:rsid w:val="00DC6983"/>
    <w:rsid w:val="00DC78F1"/>
    <w:rsid w:val="00DC7A29"/>
    <w:rsid w:val="00DD0215"/>
    <w:rsid w:val="00DD086D"/>
    <w:rsid w:val="00DD139E"/>
    <w:rsid w:val="00DD15C0"/>
    <w:rsid w:val="00DD16CE"/>
    <w:rsid w:val="00DD17D3"/>
    <w:rsid w:val="00DD1AFE"/>
    <w:rsid w:val="00DD1D30"/>
    <w:rsid w:val="00DD1D51"/>
    <w:rsid w:val="00DD207A"/>
    <w:rsid w:val="00DD2A16"/>
    <w:rsid w:val="00DD4572"/>
    <w:rsid w:val="00DD45FE"/>
    <w:rsid w:val="00DD4CA1"/>
    <w:rsid w:val="00DD5081"/>
    <w:rsid w:val="00DD511A"/>
    <w:rsid w:val="00DD6B58"/>
    <w:rsid w:val="00DE0914"/>
    <w:rsid w:val="00DE138C"/>
    <w:rsid w:val="00DE1667"/>
    <w:rsid w:val="00DE1973"/>
    <w:rsid w:val="00DE26A6"/>
    <w:rsid w:val="00DE2A4D"/>
    <w:rsid w:val="00DE2F2F"/>
    <w:rsid w:val="00DE435C"/>
    <w:rsid w:val="00DE49A9"/>
    <w:rsid w:val="00DE5350"/>
    <w:rsid w:val="00DE7071"/>
    <w:rsid w:val="00DE70D1"/>
    <w:rsid w:val="00DE7336"/>
    <w:rsid w:val="00DE75F9"/>
    <w:rsid w:val="00DE78AD"/>
    <w:rsid w:val="00DF1F83"/>
    <w:rsid w:val="00DF2195"/>
    <w:rsid w:val="00DF2BE5"/>
    <w:rsid w:val="00DF4EF4"/>
    <w:rsid w:val="00DF6A9D"/>
    <w:rsid w:val="00E01C17"/>
    <w:rsid w:val="00E02177"/>
    <w:rsid w:val="00E02318"/>
    <w:rsid w:val="00E035D0"/>
    <w:rsid w:val="00E04006"/>
    <w:rsid w:val="00E048DB"/>
    <w:rsid w:val="00E050A8"/>
    <w:rsid w:val="00E06AE6"/>
    <w:rsid w:val="00E112FF"/>
    <w:rsid w:val="00E119D2"/>
    <w:rsid w:val="00E11E3E"/>
    <w:rsid w:val="00E127A4"/>
    <w:rsid w:val="00E12880"/>
    <w:rsid w:val="00E12F8E"/>
    <w:rsid w:val="00E13AD2"/>
    <w:rsid w:val="00E13D15"/>
    <w:rsid w:val="00E13D78"/>
    <w:rsid w:val="00E1406D"/>
    <w:rsid w:val="00E14A30"/>
    <w:rsid w:val="00E15785"/>
    <w:rsid w:val="00E16F40"/>
    <w:rsid w:val="00E17D5C"/>
    <w:rsid w:val="00E202FE"/>
    <w:rsid w:val="00E21A46"/>
    <w:rsid w:val="00E222DE"/>
    <w:rsid w:val="00E252F8"/>
    <w:rsid w:val="00E257CD"/>
    <w:rsid w:val="00E273BC"/>
    <w:rsid w:val="00E2772C"/>
    <w:rsid w:val="00E27C70"/>
    <w:rsid w:val="00E306F4"/>
    <w:rsid w:val="00E317E5"/>
    <w:rsid w:val="00E31E09"/>
    <w:rsid w:val="00E323EC"/>
    <w:rsid w:val="00E330C0"/>
    <w:rsid w:val="00E346C7"/>
    <w:rsid w:val="00E35FB3"/>
    <w:rsid w:val="00E367D8"/>
    <w:rsid w:val="00E37A9A"/>
    <w:rsid w:val="00E37B1F"/>
    <w:rsid w:val="00E40205"/>
    <w:rsid w:val="00E40A11"/>
    <w:rsid w:val="00E40DB3"/>
    <w:rsid w:val="00E40F37"/>
    <w:rsid w:val="00E42991"/>
    <w:rsid w:val="00E431A2"/>
    <w:rsid w:val="00E43BFA"/>
    <w:rsid w:val="00E43D4B"/>
    <w:rsid w:val="00E45902"/>
    <w:rsid w:val="00E47A62"/>
    <w:rsid w:val="00E50842"/>
    <w:rsid w:val="00E52389"/>
    <w:rsid w:val="00E52878"/>
    <w:rsid w:val="00E556B0"/>
    <w:rsid w:val="00E564F4"/>
    <w:rsid w:val="00E56D49"/>
    <w:rsid w:val="00E56EE2"/>
    <w:rsid w:val="00E57497"/>
    <w:rsid w:val="00E5761D"/>
    <w:rsid w:val="00E57C0B"/>
    <w:rsid w:val="00E61479"/>
    <w:rsid w:val="00E61CF8"/>
    <w:rsid w:val="00E63632"/>
    <w:rsid w:val="00E64388"/>
    <w:rsid w:val="00E6438E"/>
    <w:rsid w:val="00E653C9"/>
    <w:rsid w:val="00E65A54"/>
    <w:rsid w:val="00E65D7F"/>
    <w:rsid w:val="00E663EA"/>
    <w:rsid w:val="00E66925"/>
    <w:rsid w:val="00E71D26"/>
    <w:rsid w:val="00E71D4C"/>
    <w:rsid w:val="00E726EE"/>
    <w:rsid w:val="00E74702"/>
    <w:rsid w:val="00E74C87"/>
    <w:rsid w:val="00E74FDB"/>
    <w:rsid w:val="00E75DAC"/>
    <w:rsid w:val="00E76045"/>
    <w:rsid w:val="00E76789"/>
    <w:rsid w:val="00E772B9"/>
    <w:rsid w:val="00E81471"/>
    <w:rsid w:val="00E81C2D"/>
    <w:rsid w:val="00E81EDA"/>
    <w:rsid w:val="00E84C8A"/>
    <w:rsid w:val="00E84E4F"/>
    <w:rsid w:val="00E868E9"/>
    <w:rsid w:val="00E878B9"/>
    <w:rsid w:val="00E8791C"/>
    <w:rsid w:val="00E918BF"/>
    <w:rsid w:val="00E93614"/>
    <w:rsid w:val="00E936AB"/>
    <w:rsid w:val="00E9439B"/>
    <w:rsid w:val="00E950BD"/>
    <w:rsid w:val="00E9599C"/>
    <w:rsid w:val="00E95E1C"/>
    <w:rsid w:val="00E96103"/>
    <w:rsid w:val="00E9636E"/>
    <w:rsid w:val="00E971BE"/>
    <w:rsid w:val="00E973F2"/>
    <w:rsid w:val="00E9776A"/>
    <w:rsid w:val="00EA27F1"/>
    <w:rsid w:val="00EA3890"/>
    <w:rsid w:val="00EA41CB"/>
    <w:rsid w:val="00EA6322"/>
    <w:rsid w:val="00EA64C2"/>
    <w:rsid w:val="00EA7523"/>
    <w:rsid w:val="00EA78DF"/>
    <w:rsid w:val="00EA7FDF"/>
    <w:rsid w:val="00EB3586"/>
    <w:rsid w:val="00EB454C"/>
    <w:rsid w:val="00EB5B6B"/>
    <w:rsid w:val="00EB61F9"/>
    <w:rsid w:val="00EB642C"/>
    <w:rsid w:val="00EB686F"/>
    <w:rsid w:val="00EB6D3D"/>
    <w:rsid w:val="00EC1CF7"/>
    <w:rsid w:val="00EC2304"/>
    <w:rsid w:val="00EC35F4"/>
    <w:rsid w:val="00EC4081"/>
    <w:rsid w:val="00EC57DD"/>
    <w:rsid w:val="00EC5FCF"/>
    <w:rsid w:val="00EC666D"/>
    <w:rsid w:val="00EC7A0B"/>
    <w:rsid w:val="00EC7B92"/>
    <w:rsid w:val="00EC7EF7"/>
    <w:rsid w:val="00ED0F28"/>
    <w:rsid w:val="00ED2204"/>
    <w:rsid w:val="00ED510A"/>
    <w:rsid w:val="00ED569D"/>
    <w:rsid w:val="00ED5B34"/>
    <w:rsid w:val="00ED662A"/>
    <w:rsid w:val="00ED6C54"/>
    <w:rsid w:val="00ED70D5"/>
    <w:rsid w:val="00ED7D2B"/>
    <w:rsid w:val="00EE13BD"/>
    <w:rsid w:val="00EE2031"/>
    <w:rsid w:val="00EE2992"/>
    <w:rsid w:val="00EE3872"/>
    <w:rsid w:val="00EE45E5"/>
    <w:rsid w:val="00EE5431"/>
    <w:rsid w:val="00EE5EC6"/>
    <w:rsid w:val="00EE5F72"/>
    <w:rsid w:val="00EE6AB2"/>
    <w:rsid w:val="00EE6B8B"/>
    <w:rsid w:val="00EE6C59"/>
    <w:rsid w:val="00EE71D1"/>
    <w:rsid w:val="00EF03CF"/>
    <w:rsid w:val="00EF1E9E"/>
    <w:rsid w:val="00EF431E"/>
    <w:rsid w:val="00EF5496"/>
    <w:rsid w:val="00EF5BAF"/>
    <w:rsid w:val="00EF61E7"/>
    <w:rsid w:val="00EF6850"/>
    <w:rsid w:val="00EF6E4F"/>
    <w:rsid w:val="00EF7CCD"/>
    <w:rsid w:val="00EF7E5B"/>
    <w:rsid w:val="00F011D3"/>
    <w:rsid w:val="00F013CB"/>
    <w:rsid w:val="00F020BB"/>
    <w:rsid w:val="00F02956"/>
    <w:rsid w:val="00F03317"/>
    <w:rsid w:val="00F0383F"/>
    <w:rsid w:val="00F04384"/>
    <w:rsid w:val="00F04918"/>
    <w:rsid w:val="00F05146"/>
    <w:rsid w:val="00F05D8A"/>
    <w:rsid w:val="00F063C6"/>
    <w:rsid w:val="00F10093"/>
    <w:rsid w:val="00F10188"/>
    <w:rsid w:val="00F1215A"/>
    <w:rsid w:val="00F1215D"/>
    <w:rsid w:val="00F12816"/>
    <w:rsid w:val="00F12BE2"/>
    <w:rsid w:val="00F12FA2"/>
    <w:rsid w:val="00F13A0D"/>
    <w:rsid w:val="00F14409"/>
    <w:rsid w:val="00F1599D"/>
    <w:rsid w:val="00F15AF8"/>
    <w:rsid w:val="00F1647D"/>
    <w:rsid w:val="00F16532"/>
    <w:rsid w:val="00F21272"/>
    <w:rsid w:val="00F2254C"/>
    <w:rsid w:val="00F227A9"/>
    <w:rsid w:val="00F23723"/>
    <w:rsid w:val="00F23A5C"/>
    <w:rsid w:val="00F23DB8"/>
    <w:rsid w:val="00F25F5F"/>
    <w:rsid w:val="00F26343"/>
    <w:rsid w:val="00F277F7"/>
    <w:rsid w:val="00F3364C"/>
    <w:rsid w:val="00F355CC"/>
    <w:rsid w:val="00F36519"/>
    <w:rsid w:val="00F377D6"/>
    <w:rsid w:val="00F40D13"/>
    <w:rsid w:val="00F41B70"/>
    <w:rsid w:val="00F42132"/>
    <w:rsid w:val="00F42AFE"/>
    <w:rsid w:val="00F43442"/>
    <w:rsid w:val="00F4473C"/>
    <w:rsid w:val="00F454AB"/>
    <w:rsid w:val="00F46370"/>
    <w:rsid w:val="00F46888"/>
    <w:rsid w:val="00F50ED4"/>
    <w:rsid w:val="00F5247F"/>
    <w:rsid w:val="00F52FD1"/>
    <w:rsid w:val="00F54772"/>
    <w:rsid w:val="00F562F2"/>
    <w:rsid w:val="00F56ADE"/>
    <w:rsid w:val="00F57DA2"/>
    <w:rsid w:val="00F60064"/>
    <w:rsid w:val="00F60B79"/>
    <w:rsid w:val="00F62799"/>
    <w:rsid w:val="00F62987"/>
    <w:rsid w:val="00F62A9F"/>
    <w:rsid w:val="00F6301B"/>
    <w:rsid w:val="00F63A93"/>
    <w:rsid w:val="00F67084"/>
    <w:rsid w:val="00F673CA"/>
    <w:rsid w:val="00F703C0"/>
    <w:rsid w:val="00F711B6"/>
    <w:rsid w:val="00F71AF0"/>
    <w:rsid w:val="00F72530"/>
    <w:rsid w:val="00F72B3E"/>
    <w:rsid w:val="00F72B7D"/>
    <w:rsid w:val="00F7307D"/>
    <w:rsid w:val="00F7372B"/>
    <w:rsid w:val="00F753B7"/>
    <w:rsid w:val="00F76336"/>
    <w:rsid w:val="00F81D06"/>
    <w:rsid w:val="00F82CA3"/>
    <w:rsid w:val="00F82E8C"/>
    <w:rsid w:val="00F8345F"/>
    <w:rsid w:val="00F834E7"/>
    <w:rsid w:val="00F844CD"/>
    <w:rsid w:val="00F84ED7"/>
    <w:rsid w:val="00F8632F"/>
    <w:rsid w:val="00F86460"/>
    <w:rsid w:val="00F86A7B"/>
    <w:rsid w:val="00F87C17"/>
    <w:rsid w:val="00F900BC"/>
    <w:rsid w:val="00F9426C"/>
    <w:rsid w:val="00F944AC"/>
    <w:rsid w:val="00F947E7"/>
    <w:rsid w:val="00F94AB8"/>
    <w:rsid w:val="00F95339"/>
    <w:rsid w:val="00F963FF"/>
    <w:rsid w:val="00F96588"/>
    <w:rsid w:val="00F97596"/>
    <w:rsid w:val="00FA30F8"/>
    <w:rsid w:val="00FA33E8"/>
    <w:rsid w:val="00FA42D8"/>
    <w:rsid w:val="00FA461F"/>
    <w:rsid w:val="00FA4D2F"/>
    <w:rsid w:val="00FA4F85"/>
    <w:rsid w:val="00FA75E2"/>
    <w:rsid w:val="00FB0C06"/>
    <w:rsid w:val="00FB1288"/>
    <w:rsid w:val="00FB1FF7"/>
    <w:rsid w:val="00FB3760"/>
    <w:rsid w:val="00FB3762"/>
    <w:rsid w:val="00FB3C58"/>
    <w:rsid w:val="00FB4A36"/>
    <w:rsid w:val="00FB4F78"/>
    <w:rsid w:val="00FB60E4"/>
    <w:rsid w:val="00FC0958"/>
    <w:rsid w:val="00FC272A"/>
    <w:rsid w:val="00FC3239"/>
    <w:rsid w:val="00FC3A50"/>
    <w:rsid w:val="00FC6A1B"/>
    <w:rsid w:val="00FC7464"/>
    <w:rsid w:val="00FC7725"/>
    <w:rsid w:val="00FC7854"/>
    <w:rsid w:val="00FC7E72"/>
    <w:rsid w:val="00FC7FF8"/>
    <w:rsid w:val="00FD0C62"/>
    <w:rsid w:val="00FD140C"/>
    <w:rsid w:val="00FD14D3"/>
    <w:rsid w:val="00FD1788"/>
    <w:rsid w:val="00FD210E"/>
    <w:rsid w:val="00FD29C8"/>
    <w:rsid w:val="00FD38AC"/>
    <w:rsid w:val="00FD4306"/>
    <w:rsid w:val="00FD4638"/>
    <w:rsid w:val="00FD518A"/>
    <w:rsid w:val="00FD59D5"/>
    <w:rsid w:val="00FD6AB2"/>
    <w:rsid w:val="00FE062C"/>
    <w:rsid w:val="00FE108A"/>
    <w:rsid w:val="00FE28EB"/>
    <w:rsid w:val="00FE2E68"/>
    <w:rsid w:val="00FE4A67"/>
    <w:rsid w:val="00FE5222"/>
    <w:rsid w:val="00FE5489"/>
    <w:rsid w:val="00FE568D"/>
    <w:rsid w:val="00FE57E0"/>
    <w:rsid w:val="00FE6899"/>
    <w:rsid w:val="00FE6AFC"/>
    <w:rsid w:val="00FE767F"/>
    <w:rsid w:val="00FF039A"/>
    <w:rsid w:val="00FF0773"/>
    <w:rsid w:val="00FF1026"/>
    <w:rsid w:val="00FF115A"/>
    <w:rsid w:val="00FF1CB4"/>
    <w:rsid w:val="00FF459F"/>
    <w:rsid w:val="00FF6602"/>
    <w:rsid w:val="00FF6CCC"/>
    <w:rsid w:val="00FF703E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BFFA-BC08-4A52-B574-3226F81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67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BE89511E.dotm</Template>
  <TotalTime>7</TotalTime>
  <Pages>1</Pages>
  <Words>87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Klaverblad verzekeringen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Kamphuis</dc:creator>
  <cp:keywords/>
  <dc:description/>
  <cp:lastModifiedBy>M. Kamphuis</cp:lastModifiedBy>
  <cp:revision>2</cp:revision>
  <dcterms:created xsi:type="dcterms:W3CDTF">2018-08-30T12:03:00Z</dcterms:created>
  <dcterms:modified xsi:type="dcterms:W3CDTF">2018-08-31T12:06:00Z</dcterms:modified>
</cp:coreProperties>
</file>